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8" w:rsidRPr="00477A54" w:rsidRDefault="00FF52B8" w:rsidP="00125D08">
      <w:pPr>
        <w:pStyle w:val="Title"/>
        <w:spacing w:line="276" w:lineRule="auto"/>
        <w:jc w:val="both"/>
        <w:rPr>
          <w:rFonts w:ascii="Verdana" w:hAnsi="Verdana"/>
          <w:sz w:val="18"/>
          <w:szCs w:val="18"/>
          <w:lang w:val="en-GB"/>
        </w:rPr>
      </w:pPr>
      <w:bookmarkStart w:id="0" w:name="_GoBack"/>
      <w:bookmarkEnd w:id="0"/>
    </w:p>
    <w:p w:rsidR="002C2E31" w:rsidRPr="000E21A8" w:rsidRDefault="00CD155A" w:rsidP="002C2E31">
      <w:pPr>
        <w:widowControl w:val="0"/>
        <w:tabs>
          <w:tab w:val="left" w:pos="1657"/>
          <w:tab w:val="right" w:pos="9072"/>
        </w:tabs>
        <w:autoSpaceDE w:val="0"/>
        <w:autoSpaceDN w:val="0"/>
        <w:adjustRightInd w:val="0"/>
        <w:spacing w:before="0" w:line="240" w:lineRule="auto"/>
        <w:jc w:val="right"/>
        <w:rPr>
          <w:rFonts w:ascii="Open Sans" w:eastAsia="Times New Roman" w:hAnsi="Open Sans" w:cs="Open Sans"/>
          <w:b/>
          <w:kern w:val="1"/>
          <w:lang w:val="en-GB" w:eastAsia="zh-CN"/>
        </w:rPr>
      </w:pPr>
      <w:r w:rsidRPr="000E21A8">
        <w:rPr>
          <w:rFonts w:ascii="Open Sans" w:eastAsia="Times New Roman" w:hAnsi="Open Sans" w:cs="Open Sans"/>
          <w:b/>
          <w:color w:val="595959" w:themeColor="text1" w:themeTint="A6"/>
          <w:kern w:val="1"/>
          <w:lang w:val="en-GB" w:eastAsia="zh-CN"/>
        </w:rPr>
        <w:t>Tenure Track Pilot Programme</w:t>
      </w:r>
    </w:p>
    <w:p w:rsidR="00FF52B8" w:rsidRPr="000E21A8" w:rsidRDefault="002C2E31" w:rsidP="002C2E31">
      <w:pPr>
        <w:widowControl w:val="0"/>
        <w:autoSpaceDE w:val="0"/>
        <w:autoSpaceDN w:val="0"/>
        <w:adjustRightInd w:val="0"/>
        <w:spacing w:before="0" w:line="240" w:lineRule="auto"/>
        <w:jc w:val="right"/>
        <w:rPr>
          <w:rFonts w:ascii="Open Sans" w:eastAsia="Times New Roman" w:hAnsi="Open Sans" w:cs="Open Sans"/>
          <w:b/>
          <w:color w:val="595959" w:themeColor="text1" w:themeTint="A6"/>
          <w:kern w:val="1"/>
          <w:lang w:val="en-GB" w:eastAsia="zh-CN"/>
        </w:rPr>
      </w:pPr>
      <w:r w:rsidRPr="000E21A8">
        <w:rPr>
          <w:rFonts w:ascii="Open Sans" w:eastAsia="Times New Roman" w:hAnsi="Open Sans" w:cs="Open Sans"/>
          <w:b/>
          <w:color w:val="595959" w:themeColor="text1" w:themeTint="A6"/>
          <w:kern w:val="1"/>
          <w:lang w:val="en-GB" w:eastAsia="zh-CN"/>
        </w:rPr>
        <w:t>Peer Review</w:t>
      </w:r>
      <w:r w:rsidR="00A75727">
        <w:rPr>
          <w:rFonts w:ascii="Open Sans" w:eastAsia="Times New Roman" w:hAnsi="Open Sans" w:cs="Open Sans"/>
          <w:b/>
          <w:color w:val="595959" w:themeColor="text1" w:themeTint="A6"/>
          <w:kern w:val="1"/>
          <w:lang w:val="en-GB" w:eastAsia="zh-CN"/>
        </w:rPr>
        <w:t xml:space="preserve"> Form</w:t>
      </w:r>
    </w:p>
    <w:p w:rsidR="002C2E31" w:rsidRPr="001475E7" w:rsidRDefault="002C2E31" w:rsidP="00125D08">
      <w:pPr>
        <w:pStyle w:val="Title"/>
        <w:spacing w:line="276" w:lineRule="auto"/>
        <w:jc w:val="both"/>
        <w:rPr>
          <w:rFonts w:ascii="Verdana" w:hAnsi="Verdana"/>
          <w:sz w:val="18"/>
          <w:szCs w:val="18"/>
          <w:lang w:val="en-GB"/>
        </w:rPr>
      </w:pPr>
    </w:p>
    <w:p w:rsidR="005E44CF" w:rsidRDefault="005E44CF" w:rsidP="00125D08">
      <w:pPr>
        <w:pStyle w:val="TableContents"/>
        <w:spacing w:line="276" w:lineRule="auto"/>
        <w:rPr>
          <w:rFonts w:ascii="Open Sans" w:hAnsi="Open Sans" w:cs="Open Sans"/>
          <w:b/>
          <w:sz w:val="18"/>
          <w:szCs w:val="18"/>
          <w:lang w:val="en-GB"/>
        </w:rPr>
      </w:pPr>
    </w:p>
    <w:p w:rsidR="005E44CF" w:rsidRPr="001475E7" w:rsidRDefault="005E44CF" w:rsidP="00125D08">
      <w:pPr>
        <w:pStyle w:val="TableContents"/>
        <w:spacing w:line="276" w:lineRule="auto"/>
        <w:rPr>
          <w:rFonts w:ascii="Open Sans" w:hAnsi="Open Sans" w:cs="Open Sans"/>
          <w:b/>
          <w:sz w:val="18"/>
          <w:szCs w:val="18"/>
          <w:lang w:val="en-GB"/>
        </w:rPr>
      </w:pPr>
    </w:p>
    <w:p w:rsidR="009443DF" w:rsidRDefault="009443DF" w:rsidP="003068D6">
      <w:pPr>
        <w:pStyle w:val="TableContents"/>
        <w:rPr>
          <w:rFonts w:ascii="Open Sans" w:hAnsi="Open Sans" w:cs="Open Sans"/>
          <w:i/>
          <w:sz w:val="18"/>
          <w:szCs w:val="18"/>
          <w:lang w:val="en-GB"/>
        </w:rPr>
      </w:pPr>
    </w:p>
    <w:p w:rsidR="0098553A" w:rsidRPr="00477A54" w:rsidRDefault="0098553A" w:rsidP="0098553A">
      <w:pPr>
        <w:pStyle w:val="Title"/>
        <w:spacing w:line="276" w:lineRule="auto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477A54">
        <w:rPr>
          <w:rFonts w:ascii="Verdana" w:hAnsi="Verdana"/>
          <w:sz w:val="18"/>
          <w:szCs w:val="18"/>
          <w:u w:val="single"/>
          <w:lang w:val="en-GB"/>
        </w:rPr>
        <w:t xml:space="preserve">DECLARATION: </w:t>
      </w:r>
      <w:r>
        <w:rPr>
          <w:rFonts w:ascii="Verdana" w:hAnsi="Verdana"/>
          <w:sz w:val="18"/>
          <w:szCs w:val="18"/>
          <w:u w:val="single"/>
          <w:lang w:val="en-GB"/>
        </w:rPr>
        <w:t>RELATIONSHIP</w:t>
      </w:r>
      <w:r w:rsidRPr="00477A54">
        <w:rPr>
          <w:rFonts w:ascii="Verdana" w:hAnsi="Verdana"/>
          <w:sz w:val="18"/>
          <w:szCs w:val="18"/>
          <w:u w:val="single"/>
          <w:lang w:val="en-GB"/>
        </w:rPr>
        <w:t xml:space="preserve"> WITH THE APPLICANT</w:t>
      </w:r>
    </w:p>
    <w:p w:rsidR="0098553A" w:rsidRPr="00477A54" w:rsidRDefault="0098553A" w:rsidP="0098553A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:rsidR="0098553A" w:rsidRPr="00477A54" w:rsidRDefault="0098553A" w:rsidP="0098553A">
      <w:pPr>
        <w:pStyle w:val="BodyText"/>
        <w:spacing w:line="276" w:lineRule="auto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N</w:t>
      </w:r>
      <w:r w:rsidRPr="00477A54">
        <w:rPr>
          <w:rFonts w:ascii="Verdana" w:hAnsi="Verdana"/>
          <w:sz w:val="18"/>
          <w:szCs w:val="18"/>
          <w:lang w:val="en-GB"/>
        </w:rPr>
        <w:t>ature of you</w:t>
      </w:r>
      <w:r>
        <w:rPr>
          <w:rFonts w:ascii="Verdana" w:hAnsi="Verdana"/>
          <w:sz w:val="18"/>
          <w:szCs w:val="18"/>
          <w:lang w:val="en-GB"/>
        </w:rPr>
        <w:t>r</w:t>
      </w:r>
      <w:r w:rsidRPr="00477A54">
        <w:rPr>
          <w:rFonts w:ascii="Verdana" w:hAnsi="Verdana"/>
          <w:sz w:val="18"/>
          <w:szCs w:val="18"/>
          <w:lang w:val="en-GB"/>
        </w:rPr>
        <w:t xml:space="preserve"> relationship with the applicant: </w:t>
      </w:r>
    </w:p>
    <w:p w:rsidR="0098553A" w:rsidRPr="00477A54" w:rsidRDefault="0098553A" w:rsidP="0098553A">
      <w:pPr>
        <w:pStyle w:val="BodyText"/>
        <w:spacing w:line="276" w:lineRule="auto"/>
        <w:jc w:val="both"/>
        <w:rPr>
          <w:rFonts w:ascii="Verdana" w:hAnsi="Verdana"/>
          <w:b w:val="0"/>
          <w:sz w:val="18"/>
          <w:szCs w:val="18"/>
          <w:lang w:val="en-GB"/>
        </w:rPr>
      </w:pPr>
      <w:r w:rsidRPr="00477A54">
        <w:rPr>
          <w:rFonts w:ascii="Verdana" w:hAnsi="Verdana"/>
          <w:b w:val="0"/>
          <w:sz w:val="18"/>
          <w:szCs w:val="18"/>
          <w:lang w:val="en-GB"/>
        </w:rPr>
        <w:t>Please state if you know the applicant personally or if you have previously encountered the applicant’s work, for example</w:t>
      </w:r>
      <w:r>
        <w:rPr>
          <w:rFonts w:ascii="Verdana" w:hAnsi="Verdana"/>
          <w:b w:val="0"/>
          <w:sz w:val="18"/>
          <w:szCs w:val="18"/>
          <w:lang w:val="en-GB"/>
        </w:rPr>
        <w:t>,</w:t>
      </w:r>
      <w:r w:rsidRPr="00477A54">
        <w:rPr>
          <w:rFonts w:ascii="Verdana" w:hAnsi="Verdana"/>
          <w:b w:val="0"/>
          <w:sz w:val="18"/>
          <w:szCs w:val="18"/>
          <w:lang w:val="en-GB"/>
        </w:rPr>
        <w:t xml:space="preserve"> by having heard aspects of </w:t>
      </w:r>
      <w:r w:rsidR="00CA2B01">
        <w:rPr>
          <w:rFonts w:ascii="Verdana" w:hAnsi="Verdana"/>
          <w:b w:val="0"/>
          <w:sz w:val="18"/>
          <w:szCs w:val="18"/>
          <w:lang w:val="en-GB"/>
        </w:rPr>
        <w:t>their</w:t>
      </w:r>
      <w:r w:rsidR="00CA2B01" w:rsidRPr="00477A54">
        <w:rPr>
          <w:rFonts w:ascii="Verdana" w:hAnsi="Verdana"/>
          <w:b w:val="0"/>
          <w:sz w:val="18"/>
          <w:szCs w:val="18"/>
          <w:lang w:val="en-GB"/>
        </w:rPr>
        <w:t xml:space="preserve"> </w:t>
      </w:r>
      <w:r w:rsidRPr="00477A54">
        <w:rPr>
          <w:rFonts w:ascii="Verdana" w:hAnsi="Verdana"/>
          <w:b w:val="0"/>
          <w:sz w:val="18"/>
          <w:szCs w:val="18"/>
          <w:lang w:val="en-GB"/>
        </w:rPr>
        <w:t xml:space="preserve">work presented at a conference. Also, please state if you have read or cited </w:t>
      </w:r>
      <w:r w:rsidR="00CA2B01">
        <w:rPr>
          <w:rFonts w:ascii="Verdana" w:hAnsi="Verdana"/>
          <w:b w:val="0"/>
          <w:sz w:val="18"/>
          <w:szCs w:val="18"/>
          <w:lang w:val="en-GB"/>
        </w:rPr>
        <w:t>their</w:t>
      </w:r>
      <w:r w:rsidR="00CA2B01" w:rsidRPr="00477A54">
        <w:rPr>
          <w:rFonts w:ascii="Verdana" w:hAnsi="Verdana"/>
          <w:b w:val="0"/>
          <w:sz w:val="18"/>
          <w:szCs w:val="18"/>
          <w:lang w:val="en-GB"/>
        </w:rPr>
        <w:t xml:space="preserve"> </w:t>
      </w:r>
      <w:r w:rsidRPr="00477A54">
        <w:rPr>
          <w:rFonts w:ascii="Verdana" w:hAnsi="Verdana"/>
          <w:b w:val="0"/>
          <w:sz w:val="18"/>
          <w:szCs w:val="18"/>
          <w:lang w:val="en-GB"/>
        </w:rPr>
        <w:t xml:space="preserve">papers prior to being asked </w:t>
      </w:r>
      <w:r w:rsidRPr="00404933">
        <w:rPr>
          <w:rFonts w:ascii="Verdana" w:hAnsi="Verdana"/>
          <w:b w:val="0"/>
          <w:sz w:val="18"/>
          <w:szCs w:val="18"/>
          <w:lang w:val="en-GB"/>
        </w:rPr>
        <w:t>to give this</w:t>
      </w:r>
      <w:r w:rsidRPr="00477A54">
        <w:rPr>
          <w:rFonts w:ascii="Verdana" w:hAnsi="Verdana"/>
          <w:b w:val="0"/>
          <w:sz w:val="18"/>
          <w:szCs w:val="18"/>
          <w:lang w:val="en-GB"/>
        </w:rPr>
        <w:t xml:space="preserve"> assessment.</w:t>
      </w:r>
    </w:p>
    <w:p w:rsidR="0098553A" w:rsidRPr="00477A54" w:rsidRDefault="0098553A" w:rsidP="0098553A">
      <w:pPr>
        <w:pStyle w:val="BodyText"/>
        <w:jc w:val="both"/>
        <w:rPr>
          <w:rFonts w:ascii="Verdana" w:hAnsi="Verdana"/>
          <w:b w:val="0"/>
          <w:sz w:val="18"/>
          <w:szCs w:val="18"/>
          <w:lang w:val="en-GB"/>
        </w:rPr>
      </w:pPr>
    </w:p>
    <w:tbl>
      <w:tblPr>
        <w:tblW w:w="91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77"/>
      </w:tblGrid>
      <w:tr w:rsidR="0098553A" w:rsidRPr="00477A54" w:rsidTr="0098553A">
        <w:trPr>
          <w:trHeight w:val="1026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3A" w:rsidRPr="00477A54" w:rsidRDefault="0098553A" w:rsidP="0098553A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5E44CF" w:rsidRDefault="005E44CF" w:rsidP="005E44CF">
      <w:pPr>
        <w:pStyle w:val="TableContents"/>
        <w:rPr>
          <w:rFonts w:ascii="Open Sans" w:hAnsi="Open Sans" w:cs="Open Sans"/>
          <w:color w:val="365F91"/>
          <w:sz w:val="20"/>
          <w:szCs w:val="20"/>
          <w:lang w:val="en-GB"/>
        </w:rPr>
      </w:pPr>
    </w:p>
    <w:p w:rsidR="005E44CF" w:rsidRPr="005E44CF" w:rsidRDefault="005E44CF" w:rsidP="005E44CF">
      <w:pPr>
        <w:pStyle w:val="TableContents"/>
        <w:rPr>
          <w:rFonts w:ascii="Open Sans" w:hAnsi="Open Sans" w:cs="Open Sans"/>
          <w:color w:val="365F91"/>
          <w:sz w:val="20"/>
          <w:szCs w:val="20"/>
          <w:lang w:val="en-GB"/>
        </w:rPr>
      </w:pPr>
      <w:r w:rsidRPr="005E44CF">
        <w:rPr>
          <w:rFonts w:ascii="Open Sans" w:hAnsi="Open Sans" w:cs="Open Sans"/>
          <w:color w:val="365F91"/>
          <w:sz w:val="20"/>
          <w:szCs w:val="20"/>
          <w:lang w:val="en-GB"/>
        </w:rPr>
        <w:t>Please evaluate the PI and the research proposal on the basis of the following criteria (grades from 1 to 5):</w:t>
      </w:r>
    </w:p>
    <w:p w:rsidR="005E44CF" w:rsidRPr="005E44CF" w:rsidRDefault="005E44CF" w:rsidP="005E44CF">
      <w:pPr>
        <w:pStyle w:val="TableContents"/>
        <w:rPr>
          <w:rFonts w:ascii="Open Sans" w:hAnsi="Open Sans" w:cs="Open Sans"/>
          <w:color w:val="365F91"/>
          <w:sz w:val="20"/>
          <w:szCs w:val="20"/>
          <w:lang w:val="en-GB"/>
        </w:rPr>
      </w:pPr>
      <w:r w:rsidRPr="005E44CF">
        <w:rPr>
          <w:rFonts w:ascii="Open Sans" w:hAnsi="Open Sans" w:cs="Open Sans"/>
          <w:color w:val="365F91"/>
          <w:sz w:val="20"/>
          <w:szCs w:val="20"/>
          <w:lang w:val="en-GB"/>
        </w:rPr>
        <w:t>1 - Poor</w:t>
      </w:r>
    </w:p>
    <w:p w:rsidR="005E44CF" w:rsidRPr="005E44CF" w:rsidRDefault="005E44CF" w:rsidP="005E44CF">
      <w:pPr>
        <w:pStyle w:val="TableContents"/>
        <w:rPr>
          <w:rFonts w:ascii="Open Sans" w:hAnsi="Open Sans" w:cs="Open Sans"/>
          <w:color w:val="365F91"/>
          <w:sz w:val="20"/>
          <w:szCs w:val="20"/>
          <w:lang w:val="en-GB"/>
        </w:rPr>
      </w:pPr>
      <w:r w:rsidRPr="005E44CF">
        <w:rPr>
          <w:rFonts w:ascii="Open Sans" w:hAnsi="Open Sans" w:cs="Open Sans"/>
          <w:color w:val="365F91"/>
          <w:sz w:val="20"/>
          <w:szCs w:val="20"/>
          <w:lang w:val="en-GB"/>
        </w:rPr>
        <w:t>2 - Fair</w:t>
      </w:r>
    </w:p>
    <w:p w:rsidR="005E44CF" w:rsidRPr="005E44CF" w:rsidRDefault="005E44CF" w:rsidP="005E44CF">
      <w:pPr>
        <w:pStyle w:val="TableContents"/>
        <w:rPr>
          <w:rFonts w:ascii="Open Sans" w:hAnsi="Open Sans" w:cs="Open Sans"/>
          <w:color w:val="365F91"/>
          <w:sz w:val="20"/>
          <w:szCs w:val="20"/>
          <w:lang w:val="en-GB"/>
        </w:rPr>
      </w:pPr>
      <w:r w:rsidRPr="005E44CF">
        <w:rPr>
          <w:rFonts w:ascii="Open Sans" w:hAnsi="Open Sans" w:cs="Open Sans"/>
          <w:color w:val="365F91"/>
          <w:sz w:val="20"/>
          <w:szCs w:val="20"/>
          <w:lang w:val="en-GB"/>
        </w:rPr>
        <w:t>3 - Average</w:t>
      </w:r>
    </w:p>
    <w:p w:rsidR="005E44CF" w:rsidRPr="005E44CF" w:rsidRDefault="005E44CF" w:rsidP="005E44CF">
      <w:pPr>
        <w:pStyle w:val="TableContents"/>
        <w:rPr>
          <w:rFonts w:ascii="Open Sans" w:hAnsi="Open Sans" w:cs="Open Sans"/>
          <w:color w:val="365F91"/>
          <w:sz w:val="20"/>
          <w:szCs w:val="20"/>
          <w:lang w:val="en-GB"/>
        </w:rPr>
      </w:pPr>
      <w:r w:rsidRPr="005E44CF">
        <w:rPr>
          <w:rFonts w:ascii="Open Sans" w:hAnsi="Open Sans" w:cs="Open Sans"/>
          <w:color w:val="365F91"/>
          <w:sz w:val="20"/>
          <w:szCs w:val="20"/>
          <w:lang w:val="en-GB"/>
        </w:rPr>
        <w:t>4 - Very good</w:t>
      </w:r>
    </w:p>
    <w:p w:rsidR="0098553A" w:rsidRPr="005E44CF" w:rsidRDefault="005E44CF" w:rsidP="005E44CF">
      <w:pPr>
        <w:pStyle w:val="TableContents"/>
        <w:rPr>
          <w:rFonts w:ascii="Verdana" w:hAnsi="Verdana"/>
          <w:color w:val="365F91"/>
          <w:lang w:val="en-GB"/>
        </w:rPr>
      </w:pPr>
      <w:r w:rsidRPr="005E44CF">
        <w:rPr>
          <w:rFonts w:ascii="Open Sans" w:hAnsi="Open Sans" w:cs="Open Sans"/>
          <w:color w:val="365F91"/>
          <w:sz w:val="20"/>
          <w:szCs w:val="20"/>
          <w:lang w:val="en-GB"/>
        </w:rPr>
        <w:t>5 - Excellent</w:t>
      </w:r>
    </w:p>
    <w:p w:rsidR="0098553A" w:rsidRPr="001475E7" w:rsidRDefault="0098553A" w:rsidP="003068D6">
      <w:pPr>
        <w:pStyle w:val="TableContents"/>
        <w:rPr>
          <w:rFonts w:ascii="Open Sans" w:hAnsi="Open Sans" w:cs="Open Sans"/>
          <w:i/>
          <w:sz w:val="18"/>
          <w:szCs w:val="18"/>
          <w:lang w:val="en-GB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25"/>
      </w:tblGrid>
      <w:tr w:rsidR="001475E7" w:rsidRPr="001475E7" w:rsidTr="00312472">
        <w:trPr>
          <w:trHeight w:val="337"/>
        </w:trPr>
        <w:tc>
          <w:tcPr>
            <w:tcW w:w="7655" w:type="dxa"/>
            <w:shd w:val="clear" w:color="auto" w:fill="DBE5F1"/>
          </w:tcPr>
          <w:p w:rsidR="009443DF" w:rsidRPr="001475E7" w:rsidRDefault="001519D2" w:rsidP="000E21A8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PRINCIPAL INVESTIGATOR</w:t>
            </w:r>
          </w:p>
        </w:tc>
        <w:tc>
          <w:tcPr>
            <w:tcW w:w="1525" w:type="dxa"/>
            <w:shd w:val="clear" w:color="auto" w:fill="DBE5F1"/>
          </w:tcPr>
          <w:p w:rsidR="009443DF" w:rsidRPr="001475E7" w:rsidRDefault="001E1BF9" w:rsidP="00312472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Grades</w:t>
            </w:r>
          </w:p>
          <w:p w:rsidR="009443DF" w:rsidRPr="001475E7" w:rsidRDefault="001E1BF9" w:rsidP="00312472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(1-5)</w:t>
            </w:r>
          </w:p>
        </w:tc>
      </w:tr>
      <w:tr w:rsidR="001475E7" w:rsidRPr="001475E7" w:rsidTr="00312472">
        <w:tc>
          <w:tcPr>
            <w:tcW w:w="7655" w:type="dxa"/>
          </w:tcPr>
          <w:p w:rsidR="000E21A8" w:rsidRPr="001475E7" w:rsidRDefault="005E44CF" w:rsidP="000E21A8">
            <w:pPr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1. </w:t>
            </w:r>
            <w:r w:rsidR="00A517E2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Please </w:t>
            </w:r>
            <w:r w:rsidR="001E0B37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evaluate</w:t>
            </w:r>
            <w:r w:rsidR="009443DF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the Principal Investigator's </w:t>
            </w:r>
            <w:r w:rsidR="001519D2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qualifications, </w:t>
            </w:r>
            <w:r w:rsidR="009443DF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scientific productivity and </w:t>
            </w:r>
            <w:r w:rsidR="00A517E2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research </w:t>
            </w:r>
            <w:r w:rsidR="009443DF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track record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:</w:t>
            </w:r>
            <w:r w:rsidR="00CD155A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p w:rsidR="000E21A8" w:rsidRPr="001475E7" w:rsidRDefault="00AD7E31" w:rsidP="000E2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>Publications in top-ranking international, peer-reviewed fi</w:t>
            </w:r>
            <w:r w:rsidR="00B532F0">
              <w:rPr>
                <w:rFonts w:ascii="Open Sans" w:hAnsi="Open Sans" w:cs="Open Sans"/>
                <w:sz w:val="18"/>
                <w:szCs w:val="18"/>
                <w:lang w:val="en-US"/>
              </w:rPr>
              <w:t>rst or second-quartile journals</w:t>
            </w: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with applicant being main or corresponding author in certain scientific area according to the relevant scientific databases</w:t>
            </w:r>
          </w:p>
          <w:p w:rsidR="000E21A8" w:rsidRPr="001475E7" w:rsidRDefault="000E21A8" w:rsidP="000E2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Publications without doctoral dissertation advisor/mentor.</w:t>
            </w:r>
          </w:p>
          <w:p w:rsidR="000E21A8" w:rsidRPr="001475E7" w:rsidRDefault="000E21A8" w:rsidP="000E2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Lectures held </w:t>
            </w:r>
            <w:r w:rsidR="00CA2B01">
              <w:rPr>
                <w:rFonts w:ascii="Open Sans" w:hAnsi="Open Sans" w:cs="Open Sans"/>
                <w:sz w:val="18"/>
                <w:szCs w:val="18"/>
                <w:lang w:val="en-GB"/>
              </w:rPr>
              <w:t>at</w:t>
            </w:r>
            <w:r w:rsidR="00CA2B01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international conferences and/or internationally renowned institutions for higher education.</w:t>
            </w:r>
          </w:p>
          <w:p w:rsidR="009443DF" w:rsidRPr="001475E7" w:rsidRDefault="000E21A8" w:rsidP="00DD4FF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National and/or international scientific and professional acknowledgements and awards.</w:t>
            </w:r>
          </w:p>
        </w:tc>
        <w:tc>
          <w:tcPr>
            <w:tcW w:w="1525" w:type="dxa"/>
          </w:tcPr>
          <w:p w:rsidR="009443DF" w:rsidRPr="001475E7" w:rsidRDefault="009443DF" w:rsidP="00312472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9443DF" w:rsidRPr="000E21A8" w:rsidTr="00312472">
        <w:tc>
          <w:tcPr>
            <w:tcW w:w="7655" w:type="dxa"/>
          </w:tcPr>
          <w:p w:rsidR="009443DF" w:rsidRPr="000E21A8" w:rsidRDefault="005E44CF" w:rsidP="00092EA6">
            <w:pPr>
              <w:tabs>
                <w:tab w:val="left" w:pos="5387"/>
              </w:tabs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2. </w:t>
            </w:r>
            <w:r w:rsidR="00092EA6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How do you evaluate </w:t>
            </w:r>
            <w:r w:rsidR="00A517E2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already </w:t>
            </w:r>
            <w:r w:rsidR="009443DF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>demonstrate</w:t>
            </w:r>
            <w:r w:rsidR="00A517E2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d </w:t>
            </w:r>
            <w:r w:rsidR="00092EA6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>Principal Investigator</w:t>
            </w:r>
            <w:r w:rsidR="00CA2B01">
              <w:rPr>
                <w:rFonts w:ascii="Open Sans" w:hAnsi="Open Sans" w:cs="Open Sans"/>
                <w:sz w:val="18"/>
                <w:szCs w:val="18"/>
                <w:lang w:val="en-GB"/>
              </w:rPr>
              <w:t>’</w:t>
            </w:r>
            <w:r w:rsidR="00092EA6">
              <w:rPr>
                <w:rFonts w:ascii="Open Sans" w:hAnsi="Open Sans" w:cs="Open Sans"/>
                <w:sz w:val="18"/>
                <w:szCs w:val="18"/>
                <w:lang w:val="en-GB"/>
              </w:rPr>
              <w:t>s</w:t>
            </w:r>
            <w:r w:rsidR="00092EA6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A517E2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>capacity and ability</w:t>
            </w:r>
            <w:r w:rsidR="009443DF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to </w:t>
            </w:r>
            <w:r w:rsidR="00A517E2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>explore new and important scientific topics</w:t>
            </w:r>
            <w:r w:rsidR="009443DF" w:rsidRPr="000E21A8">
              <w:rPr>
                <w:rFonts w:ascii="Open Sans" w:hAnsi="Open Sans" w:cs="Open Sans"/>
                <w:sz w:val="18"/>
                <w:szCs w:val="18"/>
                <w:lang w:val="en-GB"/>
              </w:rPr>
              <w:t>?</w:t>
            </w:r>
            <w:r w:rsidR="00DD4FF6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25" w:type="dxa"/>
          </w:tcPr>
          <w:p w:rsidR="009443DF" w:rsidRPr="000E21A8" w:rsidRDefault="009443DF" w:rsidP="00312472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1475E7" w:rsidRPr="001475E7" w:rsidTr="00312472">
        <w:tc>
          <w:tcPr>
            <w:tcW w:w="7655" w:type="dxa"/>
          </w:tcPr>
          <w:p w:rsidR="00DD4FF6" w:rsidRPr="001475E7" w:rsidRDefault="005E44CF" w:rsidP="00DD4FF6">
            <w:pPr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3. </w:t>
            </w:r>
            <w:r w:rsidR="001519D2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Please </w:t>
            </w:r>
            <w:r w:rsidR="001E0B37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evaluate</w:t>
            </w:r>
            <w:r w:rsidR="003748FF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="009443DF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the </w:t>
            </w:r>
            <w:r w:rsidR="00456213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experience</w:t>
            </w:r>
            <w:r w:rsidR="001519D2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and </w:t>
            </w:r>
            <w:r w:rsidR="009443DF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>potential of the Principal Investigator for establishin</w:t>
            </w:r>
            <w:r w:rsidR="006248B1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g an independent </w:t>
            </w:r>
            <w:r w:rsidR="006248B1" w:rsidRPr="00B532F0">
              <w:rPr>
                <w:rFonts w:ascii="Open Sans" w:hAnsi="Open Sans" w:cs="Open Sans"/>
                <w:sz w:val="18"/>
                <w:szCs w:val="18"/>
                <w:lang w:val="en-GB"/>
              </w:rPr>
              <w:t>research group</w:t>
            </w:r>
            <w:r w:rsidR="00DD4FF6" w:rsidRPr="00B532F0">
              <w:rPr>
                <w:lang w:val="en-GB"/>
              </w:rPr>
              <w:t xml:space="preserve"> </w:t>
            </w:r>
            <w:r w:rsidR="00DD4FF6" w:rsidRPr="00B532F0">
              <w:rPr>
                <w:rFonts w:ascii="Open Sans" w:hAnsi="Open Sans" w:cs="Open Sans"/>
                <w:sz w:val="18"/>
                <w:szCs w:val="18"/>
                <w:lang w:val="en-GB"/>
              </w:rPr>
              <w:t>and</w:t>
            </w:r>
            <w:r w:rsidR="00DD4FF6" w:rsidRPr="00B532F0">
              <w:rPr>
                <w:lang w:val="en-GB"/>
              </w:rPr>
              <w:t xml:space="preserve"> </w:t>
            </w:r>
            <w:r w:rsidR="00DD4FF6" w:rsidRPr="00B532F0">
              <w:rPr>
                <w:rFonts w:ascii="Open Sans" w:hAnsi="Open Sans" w:cs="Open Sans"/>
                <w:sz w:val="18"/>
                <w:szCs w:val="18"/>
                <w:lang w:val="en-GB"/>
              </w:rPr>
              <w:t>conducting</w:t>
            </w:r>
            <w:r w:rsidR="00DD4FF6" w:rsidRPr="001475E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research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:</w:t>
            </w:r>
            <w:r w:rsidR="00AD7E31" w:rsidRPr="001475E7">
              <w:rPr>
                <w:rFonts w:ascii="Open Sans" w:hAnsi="Open Sans" w:cs="Open Sans"/>
              </w:rPr>
              <w:t xml:space="preserve"> </w:t>
            </w:r>
          </w:p>
          <w:p w:rsidR="00DD4FF6" w:rsidRPr="001475E7" w:rsidRDefault="00DD4FF6" w:rsidP="00DD4FF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Supervision of a part of national or international scientific research or of a </w:t>
            </w: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lastRenderedPageBreak/>
              <w:t xml:space="preserve">research group within international or national scientific research. </w:t>
            </w:r>
          </w:p>
          <w:p w:rsidR="00DD4FF6" w:rsidRPr="001475E7" w:rsidRDefault="00DD4FF6" w:rsidP="00DD4FF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>Short visits and trainings within renowned international scientific institutions.</w:t>
            </w:r>
          </w:p>
          <w:p w:rsidR="00DD4FF6" w:rsidRPr="001475E7" w:rsidRDefault="00DD4FF6" w:rsidP="00DD4FF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>Adequately composed and elaborated work plan as well as assignment of duties within</w:t>
            </w:r>
            <w:r w:rsidR="00456213"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>.</w:t>
            </w: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9443DF" w:rsidRPr="001475E7" w:rsidRDefault="00DD4FF6" w:rsidP="00DD4FF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sz w:val="18"/>
                <w:szCs w:val="18"/>
                <w:lang w:val="en-US"/>
              </w:rPr>
              <w:t>Graduate and PhD thesis mentoring.</w:t>
            </w:r>
          </w:p>
        </w:tc>
        <w:tc>
          <w:tcPr>
            <w:tcW w:w="1525" w:type="dxa"/>
          </w:tcPr>
          <w:p w:rsidR="009443DF" w:rsidRPr="001475E7" w:rsidRDefault="009443DF" w:rsidP="00312472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1475E7" w:rsidRPr="001475E7" w:rsidTr="00312472">
        <w:trPr>
          <w:trHeight w:val="679"/>
        </w:trPr>
        <w:tc>
          <w:tcPr>
            <w:tcW w:w="9180" w:type="dxa"/>
            <w:gridSpan w:val="2"/>
          </w:tcPr>
          <w:p w:rsidR="009443DF" w:rsidRPr="001475E7" w:rsidRDefault="009443DF" w:rsidP="00312472">
            <w:pPr>
              <w:spacing w:before="0" w:line="240" w:lineRule="auto"/>
              <w:jc w:val="center"/>
              <w:rPr>
                <w:rFonts w:ascii="Open Sans" w:hAnsi="Open Sans" w:cs="Open Sans"/>
                <w:i/>
                <w:sz w:val="16"/>
                <w:szCs w:val="16"/>
                <w:lang w:val="en-GB"/>
              </w:rPr>
            </w:pPr>
          </w:p>
          <w:p w:rsidR="009443DF" w:rsidRPr="001475E7" w:rsidRDefault="00DA7D08" w:rsidP="00312472">
            <w:pPr>
              <w:spacing w:before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  <w:lang w:val="en-US" w:eastAsia="hr-HR"/>
              </w:rPr>
            </w:pPr>
            <w:r w:rsidRPr="001475E7">
              <w:rPr>
                <w:rFonts w:ascii="Open Sans" w:hAnsi="Open Sans" w:cs="Open Sans"/>
                <w:i/>
                <w:sz w:val="18"/>
                <w:szCs w:val="18"/>
                <w:lang w:val="en-US" w:eastAsia="hr-HR"/>
              </w:rPr>
              <w:t>Please summarize your assessment</w:t>
            </w:r>
            <w:r w:rsidR="001519D2" w:rsidRPr="001475E7">
              <w:rPr>
                <w:rFonts w:ascii="Open Sans" w:hAnsi="Open Sans" w:cs="Open Sans"/>
                <w:bCs/>
                <w:i/>
                <w:sz w:val="18"/>
                <w:szCs w:val="18"/>
                <w:lang w:val="en-US" w:eastAsia="hr-HR"/>
              </w:rPr>
              <w:t xml:space="preserve"> of the PI:</w:t>
            </w:r>
            <w:r w:rsidRPr="001475E7">
              <w:rPr>
                <w:rFonts w:ascii="Open Sans" w:hAnsi="Open Sans" w:cs="Open Sans"/>
                <w:i/>
                <w:sz w:val="18"/>
                <w:szCs w:val="18"/>
                <w:lang w:val="en-US" w:eastAsia="hr-HR"/>
              </w:rPr>
              <w:t xml:space="preserve"> </w:t>
            </w:r>
          </w:p>
          <w:p w:rsidR="001475E7" w:rsidRPr="001475E7" w:rsidRDefault="001475E7" w:rsidP="00312472">
            <w:pPr>
              <w:spacing w:before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</w:p>
        </w:tc>
      </w:tr>
      <w:tr w:rsidR="001475E7" w:rsidRPr="001475E7" w:rsidTr="00312472">
        <w:trPr>
          <w:trHeight w:val="34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DBE5F1"/>
          </w:tcPr>
          <w:p w:rsidR="009443DF" w:rsidRPr="001475E7" w:rsidRDefault="009443DF" w:rsidP="00312472">
            <w:pPr>
              <w:tabs>
                <w:tab w:val="left" w:pos="6413"/>
              </w:tabs>
              <w:spacing w:before="60" w:line="240" w:lineRule="auto"/>
              <w:ind w:right="176"/>
              <w:jc w:val="right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BE5F1"/>
          </w:tcPr>
          <w:p w:rsidR="009443DF" w:rsidRPr="001475E7" w:rsidRDefault="009443DF" w:rsidP="00312472">
            <w:pPr>
              <w:spacing w:before="6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</w:p>
        </w:tc>
      </w:tr>
      <w:tr w:rsidR="001475E7" w:rsidRPr="001475E7" w:rsidTr="00312472">
        <w:trPr>
          <w:trHeight w:val="439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3DF" w:rsidRPr="001475E7" w:rsidRDefault="009443DF" w:rsidP="00312472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:rsidR="006741FC" w:rsidRPr="001475E7" w:rsidRDefault="006741FC" w:rsidP="003068D6">
      <w:pPr>
        <w:pStyle w:val="TableContents"/>
        <w:rPr>
          <w:rFonts w:ascii="Open Sans" w:hAnsi="Open Sans" w:cs="Open Sans"/>
          <w:i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1475E7" w:rsidRPr="001475E7" w:rsidTr="001475E7">
        <w:trPr>
          <w:trHeight w:val="439"/>
        </w:trPr>
        <w:tc>
          <w:tcPr>
            <w:tcW w:w="7513" w:type="dxa"/>
            <w:shd w:val="clear" w:color="auto" w:fill="DBE5F1" w:themeFill="accent1" w:themeFillTint="33"/>
          </w:tcPr>
          <w:p w:rsidR="003068D6" w:rsidRPr="001475E7" w:rsidRDefault="001475E7" w:rsidP="000E21A8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475E7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EXCELLENCE, ORIGINALITY AND IMPACT OF THE RESEARCH PLAN PROPOSED</w:t>
            </w:r>
          </w:p>
        </w:tc>
        <w:tc>
          <w:tcPr>
            <w:tcW w:w="1559" w:type="dxa"/>
            <w:shd w:val="clear" w:color="auto" w:fill="DBE5F1"/>
          </w:tcPr>
          <w:p w:rsidR="001E1BF9" w:rsidRPr="001E1BF9" w:rsidRDefault="001E1BF9" w:rsidP="001E1BF9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E1BF9">
              <w:rPr>
                <w:rFonts w:ascii="Open Sans" w:hAnsi="Open Sans" w:cs="Open Sans"/>
                <w:sz w:val="18"/>
                <w:szCs w:val="18"/>
                <w:lang w:val="en-GB"/>
              </w:rPr>
              <w:t>Grade</w:t>
            </w:r>
            <w:r w:rsidR="00CA05C1">
              <w:rPr>
                <w:rFonts w:ascii="Open Sans" w:hAnsi="Open Sans" w:cs="Open Sans"/>
                <w:sz w:val="18"/>
                <w:szCs w:val="18"/>
                <w:lang w:val="en-GB"/>
              </w:rPr>
              <w:t>s</w:t>
            </w:r>
            <w:r w:rsidRPr="001E1BF9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p w:rsidR="006741FC" w:rsidRPr="001475E7" w:rsidRDefault="001E1BF9" w:rsidP="001E1BF9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E1BF9">
              <w:rPr>
                <w:rFonts w:ascii="Open Sans" w:hAnsi="Open Sans" w:cs="Open Sans"/>
                <w:sz w:val="18"/>
                <w:szCs w:val="18"/>
                <w:lang w:val="en-GB"/>
              </w:rPr>
              <w:t>(1-5)</w:t>
            </w:r>
          </w:p>
        </w:tc>
      </w:tr>
      <w:tr w:rsidR="003068D6" w:rsidRPr="000E21A8" w:rsidTr="001475E7">
        <w:trPr>
          <w:trHeight w:val="297"/>
        </w:trPr>
        <w:tc>
          <w:tcPr>
            <w:tcW w:w="7513" w:type="dxa"/>
          </w:tcPr>
          <w:p w:rsidR="003068D6" w:rsidRPr="002C29EF" w:rsidRDefault="00F577D8" w:rsidP="001E1BF9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Please </w:t>
            </w:r>
            <w:r w:rsidR="001E0B37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evaluate</w:t>
            </w:r>
            <w:r w:rsidR="003748FF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the</w:t>
            </w:r>
            <w:r w:rsidR="00FE5006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merit and </w:t>
            </w:r>
            <w:r w:rsidR="00FE5006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importance of the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proposed project</w:t>
            </w:r>
            <w:r w:rsidR="00FE5006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,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in relation to current </w:t>
            </w:r>
            <w:r w:rsidR="00FE5006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research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in the corresponding scientific field</w:t>
            </w:r>
            <w:r w:rsidR="004C2E92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.</w:t>
            </w:r>
            <w:r w:rsidR="00007CC5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417DD3" w:rsidRPr="000E21A8" w:rsidRDefault="00417DD3" w:rsidP="00D920C6">
            <w:pPr>
              <w:spacing w:before="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3068D6" w:rsidRPr="000E21A8" w:rsidTr="001475E7">
        <w:tc>
          <w:tcPr>
            <w:tcW w:w="7513" w:type="dxa"/>
          </w:tcPr>
          <w:p w:rsidR="003068D6" w:rsidRPr="002C29EF" w:rsidRDefault="00D37F15" w:rsidP="001E1BF9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 xml:space="preserve">Please </w:t>
            </w:r>
            <w:r w:rsidR="001E0B37"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>evaluate</w:t>
            </w:r>
            <w:r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 xml:space="preserve"> the innovative aspects, the working hypothesis</w:t>
            </w:r>
            <w:r w:rsidR="00312472"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>,</w:t>
            </w:r>
            <w:r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 xml:space="preserve"> and methodology. 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How competitive is </w:t>
            </w:r>
            <w:r w:rsidR="00FE5006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this project proposal 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in relation to current</w:t>
            </w:r>
            <w:r w:rsidR="00FE5006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research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in the scientific</w:t>
            </w:r>
            <w:r w:rsidR="004C2E92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field</w:t>
            </w:r>
            <w:r w:rsidR="00FE5006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559" w:type="dxa"/>
          </w:tcPr>
          <w:p w:rsidR="003068D6" w:rsidRPr="000E21A8" w:rsidRDefault="003068D6" w:rsidP="00125D08">
            <w:pPr>
              <w:spacing w:before="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3068D6" w:rsidRPr="000E21A8" w:rsidTr="001475E7">
        <w:tc>
          <w:tcPr>
            <w:tcW w:w="7513" w:type="dxa"/>
          </w:tcPr>
          <w:p w:rsidR="003068D6" w:rsidRPr="002C29EF" w:rsidRDefault="001E0B37" w:rsidP="005E44CF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>Please evaluate</w:t>
            </w:r>
            <w:r w:rsidR="005D6738"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 xml:space="preserve"> the possible impact, if successful, this research project </w:t>
            </w:r>
            <w:r w:rsidR="00D37F15"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 xml:space="preserve">may have on the scientific field. </w:t>
            </w:r>
            <w:r w:rsidR="005D6738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What is</w:t>
            </w:r>
            <w:r w:rsidR="004E1A9B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the potential fo</w:t>
            </w:r>
            <w:r w:rsidR="005D6738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r publishing results in scientific </w:t>
            </w:r>
            <w:r w:rsidR="004E1A9B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journals</w:t>
            </w:r>
            <w:r w:rsidR="005D6738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with high impact factor and/or</w:t>
            </w:r>
            <w:r w:rsidR="004D4AA8"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 xml:space="preserve"> </w:t>
            </w:r>
            <w:r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 xml:space="preserve">scientific </w:t>
            </w:r>
            <w:r w:rsidR="005D6738"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>books</w:t>
            </w:r>
            <w:r w:rsidR="004C2E92"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 xml:space="preserve">? </w:t>
            </w:r>
            <w:r w:rsidR="00FB1813"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 xml:space="preserve">Alternatively, what is the potential for research </w:t>
            </w:r>
            <w:r w:rsidR="004E1A9B"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>commercialization of results or the possibility of patenting</w:t>
            </w:r>
            <w:r w:rsidR="00456213"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 xml:space="preserve"> (if applicable)</w:t>
            </w:r>
            <w:r w:rsidR="004D4AA8" w:rsidRPr="002C29EF">
              <w:rPr>
                <w:rFonts w:ascii="Open Sans" w:hAnsi="Open Sans" w:cs="Open Sans"/>
                <w:spacing w:val="-5"/>
                <w:sz w:val="18"/>
                <w:szCs w:val="18"/>
                <w:lang w:val="en-GB" w:bidi="ta-IN"/>
              </w:rPr>
              <w:t>?</w:t>
            </w:r>
            <w:r w:rsidR="00007CC5" w:rsidRPr="002C29E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559" w:type="dxa"/>
          </w:tcPr>
          <w:p w:rsidR="003068D6" w:rsidRPr="000E21A8" w:rsidRDefault="003068D6" w:rsidP="00D920C6">
            <w:pPr>
              <w:spacing w:before="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3068D6" w:rsidRPr="000E21A8" w:rsidTr="001475E7">
        <w:tc>
          <w:tcPr>
            <w:tcW w:w="7513" w:type="dxa"/>
          </w:tcPr>
          <w:p w:rsidR="004C2E92" w:rsidRPr="002C29EF" w:rsidRDefault="004C2E92" w:rsidP="003D3A2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Please evaluate the feasibility of the work p</w:t>
            </w:r>
            <w:r w:rsidR="00423AA3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lan.</w:t>
            </w:r>
          </w:p>
          <w:p w:rsidR="003068D6" w:rsidRPr="002C29EF" w:rsidRDefault="004C2E92" w:rsidP="00830564">
            <w:pPr>
              <w:pStyle w:val="ListParagraph"/>
              <w:spacing w:before="60" w:after="60"/>
              <w:jc w:val="both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(Take into consideration the planned time to complete the </w:t>
            </w:r>
            <w:r w:rsidR="00423AA3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>proposed project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, </w:t>
            </w:r>
            <w:r w:rsidR="00830564">
              <w:rPr>
                <w:rFonts w:ascii="Open Sans" w:hAnsi="Open Sans" w:cs="Open Sans"/>
                <w:sz w:val="18"/>
                <w:szCs w:val="18"/>
                <w:lang w:val="en-GB"/>
              </w:rPr>
              <w:t>achieve</w:t>
            </w:r>
            <w:r w:rsidR="00830564"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2C29EF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the goals and publish results. Does the project proposal state all potential risks and include </w:t>
            </w:r>
            <w:r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 xml:space="preserve">a </w:t>
            </w:r>
            <w:r w:rsidR="006248B1"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 xml:space="preserve">contingency </w:t>
            </w:r>
            <w:r w:rsidRPr="002C29EF">
              <w:rPr>
                <w:rFonts w:ascii="Open Sans" w:hAnsi="Open Sans" w:cs="Open Sans"/>
                <w:sz w:val="18"/>
                <w:szCs w:val="18"/>
                <w:lang w:val="en-US" w:eastAsia="hr-HR"/>
              </w:rPr>
              <w:t>plan if required</w:t>
            </w:r>
          </w:p>
        </w:tc>
        <w:tc>
          <w:tcPr>
            <w:tcW w:w="1559" w:type="dxa"/>
          </w:tcPr>
          <w:p w:rsidR="003068D6" w:rsidRPr="000E21A8" w:rsidRDefault="003068D6" w:rsidP="003068D6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7A75D0" w:rsidRPr="007A75D0" w:rsidTr="001475E7">
        <w:trPr>
          <w:trHeight w:val="645"/>
        </w:trPr>
        <w:tc>
          <w:tcPr>
            <w:tcW w:w="9072" w:type="dxa"/>
            <w:gridSpan w:val="2"/>
          </w:tcPr>
          <w:p w:rsidR="003F4057" w:rsidRPr="007A75D0" w:rsidRDefault="003F4057" w:rsidP="00D920C6">
            <w:pPr>
              <w:spacing w:before="60" w:line="240" w:lineRule="auto"/>
              <w:jc w:val="center"/>
              <w:rPr>
                <w:rFonts w:ascii="Open Sans" w:hAnsi="Open Sans" w:cs="Open Sans"/>
                <w:i/>
                <w:sz w:val="16"/>
                <w:szCs w:val="16"/>
                <w:lang w:val="en-GB"/>
              </w:rPr>
            </w:pPr>
          </w:p>
          <w:p w:rsidR="003F4057" w:rsidRPr="007A75D0" w:rsidRDefault="00DA7D08" w:rsidP="00507316">
            <w:pPr>
              <w:spacing w:before="6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A75D0">
              <w:rPr>
                <w:rFonts w:ascii="Open Sans" w:hAnsi="Open Sans" w:cs="Open Sans"/>
                <w:i/>
                <w:sz w:val="18"/>
                <w:szCs w:val="18"/>
                <w:lang w:val="en-US" w:eastAsia="hr-HR"/>
              </w:rPr>
              <w:t>Please summarize your assessment</w:t>
            </w:r>
            <w:r w:rsidR="00624859" w:rsidRPr="007A75D0">
              <w:rPr>
                <w:rFonts w:ascii="Open Sans" w:hAnsi="Open Sans" w:cs="Open Sans"/>
                <w:bCs/>
                <w:i/>
                <w:sz w:val="18"/>
                <w:szCs w:val="18"/>
                <w:lang w:val="en-US" w:eastAsia="hr-HR"/>
              </w:rPr>
              <w:t xml:space="preserve"> of the feasibility</w:t>
            </w:r>
            <w:r w:rsidR="00EA3A77" w:rsidRPr="007A75D0">
              <w:rPr>
                <w:rFonts w:ascii="Open Sans" w:hAnsi="Open Sans" w:cs="Open Sans"/>
                <w:bCs/>
                <w:i/>
                <w:sz w:val="18"/>
                <w:szCs w:val="18"/>
                <w:lang w:val="en-US" w:eastAsia="hr-HR"/>
              </w:rPr>
              <w:t xml:space="preserve"> of the proposed project</w:t>
            </w:r>
            <w:r w:rsidR="00624859" w:rsidRPr="007A75D0">
              <w:rPr>
                <w:rFonts w:ascii="Open Sans" w:hAnsi="Open Sans" w:cs="Open Sans"/>
                <w:bCs/>
                <w:i/>
                <w:sz w:val="18"/>
                <w:szCs w:val="18"/>
                <w:lang w:val="en-US" w:eastAsia="hr-HR"/>
              </w:rPr>
              <w:t>:</w:t>
            </w:r>
            <w:r w:rsidR="001E0B37" w:rsidRPr="007A75D0">
              <w:rPr>
                <w:rFonts w:ascii="Open Sans" w:hAnsi="Open Sans" w:cs="Open Sans"/>
                <w:i/>
                <w:sz w:val="18"/>
                <w:szCs w:val="18"/>
                <w:lang w:val="en-US" w:eastAsia="hr-HR"/>
              </w:rPr>
              <w:t xml:space="preserve"> </w:t>
            </w:r>
          </w:p>
        </w:tc>
      </w:tr>
      <w:tr w:rsidR="007A75D0" w:rsidRPr="007A75D0" w:rsidTr="001475E7">
        <w:trPr>
          <w:trHeight w:val="340"/>
        </w:trPr>
        <w:tc>
          <w:tcPr>
            <w:tcW w:w="7513" w:type="dxa"/>
            <w:shd w:val="clear" w:color="auto" w:fill="DBE5F1"/>
          </w:tcPr>
          <w:p w:rsidR="003068D6" w:rsidRPr="007A75D0" w:rsidRDefault="00D920C6" w:rsidP="00BB720F">
            <w:pPr>
              <w:tabs>
                <w:tab w:val="left" w:pos="6413"/>
              </w:tabs>
              <w:spacing w:before="60" w:line="240" w:lineRule="auto"/>
              <w:ind w:right="176"/>
              <w:jc w:val="right"/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7A75D0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 xml:space="preserve">  </w:t>
            </w:r>
            <w:r w:rsidR="00BB720F" w:rsidRPr="007A75D0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3068D6" w:rsidRPr="007A75D0" w:rsidRDefault="003068D6" w:rsidP="003068D6">
            <w:pPr>
              <w:spacing w:before="60" w:line="240" w:lineRule="auto"/>
              <w:jc w:val="center"/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</w:p>
        </w:tc>
      </w:tr>
    </w:tbl>
    <w:p w:rsidR="003068D6" w:rsidRPr="007A75D0" w:rsidRDefault="003068D6" w:rsidP="003068D6">
      <w:pPr>
        <w:rPr>
          <w:rFonts w:ascii="Open Sans" w:hAnsi="Open Sans" w:cs="Open Sans"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108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1525"/>
      </w:tblGrid>
      <w:tr w:rsidR="007A75D0" w:rsidRPr="007A75D0" w:rsidTr="002C29EF">
        <w:trPr>
          <w:trHeight w:val="60"/>
        </w:trPr>
        <w:tc>
          <w:tcPr>
            <w:tcW w:w="7547" w:type="dxa"/>
            <w:tcBorders>
              <w:top w:val="single" w:sz="4" w:space="0" w:color="auto"/>
            </w:tcBorders>
            <w:shd w:val="clear" w:color="auto" w:fill="DBE5F1"/>
          </w:tcPr>
          <w:p w:rsidR="009F30A9" w:rsidRPr="007A75D0" w:rsidRDefault="009F30A9" w:rsidP="007A75D0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7A75D0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HOST INSTITUTION SUPPORT 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/>
          </w:tcPr>
          <w:p w:rsidR="00785887" w:rsidRPr="007A75D0" w:rsidRDefault="00785887" w:rsidP="00785887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7A75D0">
              <w:rPr>
                <w:rFonts w:ascii="Open Sans" w:hAnsi="Open Sans" w:cs="Open Sans"/>
                <w:sz w:val="18"/>
                <w:szCs w:val="18"/>
                <w:lang w:val="en-GB"/>
              </w:rPr>
              <w:t>Grade</w:t>
            </w:r>
            <w:r w:rsidR="00CA05C1" w:rsidRPr="007A75D0">
              <w:rPr>
                <w:rFonts w:ascii="Open Sans" w:hAnsi="Open Sans" w:cs="Open Sans"/>
                <w:sz w:val="18"/>
                <w:szCs w:val="18"/>
                <w:lang w:val="en-GB"/>
              </w:rPr>
              <w:t>s</w:t>
            </w:r>
            <w:r w:rsidRPr="007A75D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p w:rsidR="009F30A9" w:rsidRPr="007A75D0" w:rsidRDefault="00785887" w:rsidP="00785887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7A75D0">
              <w:rPr>
                <w:rFonts w:ascii="Open Sans" w:hAnsi="Open Sans" w:cs="Open Sans"/>
                <w:sz w:val="18"/>
                <w:szCs w:val="18"/>
                <w:lang w:val="en-GB"/>
              </w:rPr>
              <w:t>(1-5)</w:t>
            </w:r>
          </w:p>
        </w:tc>
      </w:tr>
      <w:tr w:rsidR="007A75D0" w:rsidRPr="007A75D0" w:rsidTr="002C29EF">
        <w:tc>
          <w:tcPr>
            <w:tcW w:w="7547" w:type="dxa"/>
          </w:tcPr>
          <w:p w:rsidR="009F30A9" w:rsidRPr="007A75D0" w:rsidRDefault="009C368B" w:rsidP="009C368B">
            <w:pPr>
              <w:pStyle w:val="ListParagraph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</w:pPr>
            <w:r w:rsidRPr="007A75D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Please estimate the equipment at the disposal of the PI. Is it </w:t>
            </w:r>
            <w:r w:rsidR="00B532F0" w:rsidRPr="007A75D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appropriate for</w:t>
            </w:r>
            <w:r w:rsidR="00C61573" w:rsidRPr="007A75D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the proposed research?</w:t>
            </w:r>
            <w:r w:rsidR="009F30A9" w:rsidRPr="007A75D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525" w:type="dxa"/>
          </w:tcPr>
          <w:p w:rsidR="009F30A9" w:rsidRPr="007A75D0" w:rsidRDefault="009F30A9" w:rsidP="009F30A9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9F30A9" w:rsidRPr="000E21A8" w:rsidTr="002C29EF">
        <w:tc>
          <w:tcPr>
            <w:tcW w:w="7547" w:type="dxa"/>
          </w:tcPr>
          <w:p w:rsidR="009F30A9" w:rsidRPr="00616338" w:rsidRDefault="009C368B" w:rsidP="007A75D0">
            <w:pPr>
              <w:pStyle w:val="ListParagraph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Please evaluate the </w:t>
            </w:r>
            <w:r w:rsidR="00AD2FFF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support of the</w:t>
            </w:r>
            <w:r w:rsidR="00830564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host</w:t>
            </w:r>
            <w:r w:rsidR="00AD2FFF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institution. Has the</w:t>
            </w:r>
            <w:r w:rsidR="00C61573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institution </w:t>
            </w:r>
            <w:r w:rsidR="00AD2FFF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clearly demonstrated </w:t>
            </w:r>
            <w:r w:rsidR="00830564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its ability</w:t>
            </w:r>
            <w:r w:rsidR="00C61573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to provide necessary a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dministrative and technical support, laboratory and office space that will be at the disposal of the PI and the research group</w:t>
            </w:r>
            <w:r w:rsidR="00C61573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?</w:t>
            </w:r>
            <w:r w:rsidR="009F30A9" w:rsidRPr="001E059A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525" w:type="dxa"/>
          </w:tcPr>
          <w:p w:rsidR="009F30A9" w:rsidRPr="000E21A8" w:rsidRDefault="009F30A9" w:rsidP="009F30A9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9F30A9" w:rsidRPr="000E21A8" w:rsidTr="009F30A9">
        <w:tc>
          <w:tcPr>
            <w:tcW w:w="7547" w:type="dxa"/>
          </w:tcPr>
          <w:p w:rsidR="009F30A9" w:rsidRPr="00616338" w:rsidRDefault="000C0CE3" w:rsidP="00B532F0">
            <w:pPr>
              <w:pStyle w:val="ListParagraph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How do you estimate</w:t>
            </w:r>
            <w:r w:rsidR="00B532F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H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ost </w:t>
            </w:r>
            <w:r w:rsidR="00B532F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I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nstitution</w:t>
            </w:r>
            <w:r w:rsidR="00DD68C7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’s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overall 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support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</w:t>
            </w:r>
            <w:r w:rsidR="00B532F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and commitment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to the</w:t>
            </w:r>
            <w:r w:rsidR="00B532F0">
              <w:t xml:space="preserve"> </w:t>
            </w:r>
            <w:r w:rsidR="00B532F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PI</w:t>
            </w:r>
            <w:r w:rsidR="00B532F0" w:rsidRPr="00B532F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 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and </w:t>
            </w:r>
            <w:r w:rsidR="00147F55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 xml:space="preserve">the </w:t>
            </w:r>
            <w:r w:rsidR="009F30A9" w:rsidRPr="00616338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proposed research</w:t>
            </w:r>
            <w:r w:rsidR="00B532F0">
              <w:rPr>
                <w:rFonts w:ascii="Open Sans" w:eastAsia="Times New Roman" w:hAnsi="Open Sans" w:cs="Open Sans"/>
                <w:sz w:val="18"/>
                <w:szCs w:val="18"/>
                <w:lang w:val="en-GB" w:eastAsia="zh-CN"/>
              </w:rPr>
              <w:t>?</w:t>
            </w:r>
          </w:p>
        </w:tc>
        <w:tc>
          <w:tcPr>
            <w:tcW w:w="1525" w:type="dxa"/>
          </w:tcPr>
          <w:p w:rsidR="009F30A9" w:rsidRPr="000E21A8" w:rsidRDefault="009F30A9" w:rsidP="009F30A9">
            <w:pPr>
              <w:spacing w:before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9F30A9" w:rsidRPr="000E21A8" w:rsidTr="002C29EF">
        <w:tc>
          <w:tcPr>
            <w:tcW w:w="7547" w:type="dxa"/>
            <w:shd w:val="clear" w:color="auto" w:fill="DBE5F1" w:themeFill="accent1" w:themeFillTint="33"/>
          </w:tcPr>
          <w:p w:rsidR="009F30A9" w:rsidRPr="000E21A8" w:rsidRDefault="009F30A9" w:rsidP="009F30A9">
            <w:pPr>
              <w:tabs>
                <w:tab w:val="left" w:pos="6413"/>
              </w:tabs>
              <w:spacing w:before="60" w:line="240" w:lineRule="auto"/>
              <w:ind w:right="176"/>
              <w:jc w:val="right"/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  <w:r w:rsidRPr="000E21A8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 xml:space="preserve">  Total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9F30A9" w:rsidRPr="001475E7" w:rsidRDefault="009F30A9" w:rsidP="009F30A9">
            <w:pPr>
              <w:spacing w:before="60" w:line="240" w:lineRule="auto"/>
              <w:jc w:val="center"/>
              <w:rPr>
                <w:rFonts w:ascii="Open Sans" w:hAnsi="Open Sans" w:cs="Open Sans"/>
                <w:b/>
                <w:sz w:val="16"/>
                <w:szCs w:val="16"/>
                <w:lang w:val="en-GB"/>
              </w:rPr>
            </w:pPr>
          </w:p>
        </w:tc>
      </w:tr>
    </w:tbl>
    <w:p w:rsidR="003068D6" w:rsidRDefault="003068D6" w:rsidP="003068D6">
      <w:pPr>
        <w:rPr>
          <w:rFonts w:ascii="Open Sans" w:hAnsi="Open Sans" w:cs="Open Sans"/>
          <w:sz w:val="18"/>
          <w:szCs w:val="18"/>
          <w:lang w:val="en-GB"/>
        </w:rPr>
      </w:pPr>
    </w:p>
    <w:p w:rsidR="009F30A9" w:rsidRDefault="009F30A9" w:rsidP="003068D6">
      <w:pPr>
        <w:rPr>
          <w:rFonts w:ascii="Open Sans" w:hAnsi="Open Sans" w:cs="Open Sans"/>
          <w:sz w:val="18"/>
          <w:szCs w:val="18"/>
          <w:lang w:val="en-GB"/>
        </w:rPr>
      </w:pPr>
    </w:p>
    <w:p w:rsidR="009F30A9" w:rsidRPr="000E21A8" w:rsidRDefault="009F30A9" w:rsidP="003068D6">
      <w:pPr>
        <w:rPr>
          <w:rFonts w:ascii="Open Sans" w:hAnsi="Open Sans" w:cs="Open Sans"/>
          <w:sz w:val="18"/>
          <w:szCs w:val="18"/>
          <w:lang w:val="en-GB"/>
        </w:rPr>
      </w:pPr>
    </w:p>
    <w:p w:rsidR="003E3FEC" w:rsidRPr="000E21A8" w:rsidRDefault="003E3FEC" w:rsidP="003068D6">
      <w:pPr>
        <w:rPr>
          <w:rFonts w:ascii="Open Sans" w:hAnsi="Open Sans" w:cs="Open Sans"/>
          <w:sz w:val="18"/>
          <w:szCs w:val="18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68D6" w:rsidRPr="000E21A8" w:rsidTr="006741FC">
        <w:trPr>
          <w:trHeight w:val="1630"/>
        </w:trPr>
        <w:tc>
          <w:tcPr>
            <w:tcW w:w="9214" w:type="dxa"/>
          </w:tcPr>
          <w:p w:rsidR="003068D6" w:rsidRPr="000E21A8" w:rsidRDefault="003F35AD" w:rsidP="003068D6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0E21A8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PROJECT PROPOSAL’S STRENGHTS</w:t>
            </w:r>
          </w:p>
          <w:p w:rsidR="003068D6" w:rsidRPr="000E21A8" w:rsidRDefault="003068D6" w:rsidP="003068D6">
            <w:pPr>
              <w:spacing w:before="0"/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  <w:r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(</w:t>
            </w:r>
            <w:r w:rsidR="00624859"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Please give a short description. Minimum 50 words.</w:t>
            </w:r>
            <w:r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)</w:t>
            </w:r>
          </w:p>
          <w:p w:rsidR="003068D6" w:rsidRPr="000E21A8" w:rsidRDefault="003068D6" w:rsidP="003068D6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3068D6" w:rsidRPr="000E21A8" w:rsidTr="006741FC">
        <w:trPr>
          <w:trHeight w:val="1672"/>
        </w:trPr>
        <w:tc>
          <w:tcPr>
            <w:tcW w:w="9214" w:type="dxa"/>
          </w:tcPr>
          <w:p w:rsidR="003F35AD" w:rsidRPr="000E21A8" w:rsidRDefault="003F35AD" w:rsidP="003068D6">
            <w:pPr>
              <w:spacing w:before="0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0E21A8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PROJECT PROPOSAL’S WEAKNESSES </w:t>
            </w:r>
          </w:p>
          <w:p w:rsidR="003068D6" w:rsidRPr="000E21A8" w:rsidRDefault="003068D6" w:rsidP="003068D6">
            <w:pPr>
              <w:spacing w:before="0"/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  <w:r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(</w:t>
            </w:r>
            <w:r w:rsidR="00624859"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 xml:space="preserve">Please give a short description. Minimum </w:t>
            </w:r>
            <w:r w:rsidR="003F35AD"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50 words</w:t>
            </w:r>
            <w:r w:rsidR="00C82D7C"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.</w:t>
            </w:r>
            <w:r w:rsidRPr="000E21A8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)</w:t>
            </w:r>
          </w:p>
          <w:p w:rsidR="003068D6" w:rsidRPr="000E21A8" w:rsidRDefault="003068D6" w:rsidP="003068D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:rsidR="006741FC" w:rsidRDefault="006741FC" w:rsidP="003068D6">
      <w:pPr>
        <w:rPr>
          <w:rFonts w:ascii="Open Sans" w:hAnsi="Open Sans" w:cs="Open Sans"/>
          <w:sz w:val="20"/>
          <w:szCs w:val="20"/>
          <w:lang w:val="en-GB"/>
        </w:rPr>
      </w:pPr>
    </w:p>
    <w:p w:rsidR="00027BE9" w:rsidRPr="000E21A8" w:rsidRDefault="00027BE9" w:rsidP="003068D6">
      <w:pPr>
        <w:rPr>
          <w:rFonts w:ascii="Open Sans" w:hAnsi="Open Sans" w:cs="Open Sans"/>
          <w:sz w:val="20"/>
          <w:szCs w:val="20"/>
          <w:lang w:val="en-GB"/>
        </w:rPr>
      </w:pPr>
    </w:p>
    <w:p w:rsidR="00027BE9" w:rsidRPr="000E21A8" w:rsidRDefault="00BA7301" w:rsidP="003068D6">
      <w:pPr>
        <w:rPr>
          <w:rFonts w:ascii="Open Sans" w:hAnsi="Open Sans" w:cs="Open Sans"/>
          <w:b/>
          <w:sz w:val="20"/>
          <w:szCs w:val="20"/>
          <w:lang w:val="en-GB"/>
        </w:rPr>
      </w:pPr>
      <w:r w:rsidRPr="000E21A8">
        <w:rPr>
          <w:rFonts w:ascii="Open Sans" w:hAnsi="Open Sans" w:cs="Open Sans"/>
          <w:b/>
          <w:sz w:val="20"/>
          <w:szCs w:val="20"/>
          <w:lang w:val="en-GB"/>
        </w:rPr>
        <w:t>P</w:t>
      </w:r>
      <w:r w:rsidR="000E21A8">
        <w:rPr>
          <w:rFonts w:ascii="Open Sans" w:hAnsi="Open Sans" w:cs="Open Sans"/>
          <w:b/>
          <w:sz w:val="20"/>
          <w:szCs w:val="20"/>
          <w:lang w:val="en-GB"/>
        </w:rPr>
        <w:t xml:space="preserve">rincipal investigator </w:t>
      </w:r>
      <w:r w:rsidRPr="000E21A8">
        <w:rPr>
          <w:rFonts w:ascii="Open Sans" w:hAnsi="Open Sans" w:cs="Open Sans"/>
          <w:b/>
          <w:sz w:val="20"/>
          <w:szCs w:val="20"/>
          <w:lang w:val="en-GB"/>
        </w:rPr>
        <w:t>funding r</w:t>
      </w:r>
      <w:r w:rsidR="00027BE9" w:rsidRPr="000E21A8">
        <w:rPr>
          <w:rFonts w:ascii="Open Sans" w:hAnsi="Open Sans" w:cs="Open Sans"/>
          <w:b/>
          <w:sz w:val="20"/>
          <w:szCs w:val="20"/>
          <w:lang w:val="en-GB"/>
        </w:rPr>
        <w:t>ecommendation:</w:t>
      </w:r>
    </w:p>
    <w:p w:rsidR="00027BE9" w:rsidRPr="00CA05C1" w:rsidRDefault="00CA05C1" w:rsidP="003068D6">
      <w:pPr>
        <w:rPr>
          <w:rFonts w:ascii="Open Sans" w:hAnsi="Open Sans" w:cs="Open Sans"/>
          <w:i/>
          <w:sz w:val="18"/>
          <w:szCs w:val="18"/>
          <w:lang w:val="en-GB"/>
        </w:rPr>
      </w:pPr>
      <w:r w:rsidRPr="00CA05C1">
        <w:rPr>
          <w:rFonts w:ascii="Open Sans" w:hAnsi="Open Sans" w:cs="Open Sans"/>
          <w:i/>
          <w:sz w:val="18"/>
          <w:szCs w:val="18"/>
          <w:lang w:val="en-GB"/>
        </w:rPr>
        <w:t xml:space="preserve">The </w:t>
      </w:r>
      <w:r>
        <w:rPr>
          <w:rFonts w:ascii="Open Sans" w:hAnsi="Open Sans" w:cs="Open Sans"/>
          <w:i/>
          <w:sz w:val="18"/>
          <w:szCs w:val="18"/>
          <w:lang w:val="en-GB"/>
        </w:rPr>
        <w:t xml:space="preserve">maximum number of points is 50. The </w:t>
      </w:r>
      <w:r w:rsidR="00B532F0">
        <w:rPr>
          <w:rFonts w:ascii="Open Sans" w:hAnsi="Open Sans" w:cs="Open Sans"/>
          <w:i/>
          <w:sz w:val="18"/>
          <w:szCs w:val="18"/>
          <w:lang w:val="en-GB"/>
        </w:rPr>
        <w:t>minimum</w:t>
      </w:r>
      <w:r>
        <w:rPr>
          <w:rFonts w:ascii="Open Sans" w:hAnsi="Open Sans" w:cs="Open Sans"/>
          <w:i/>
          <w:sz w:val="18"/>
          <w:szCs w:val="18"/>
          <w:lang w:val="en-GB"/>
        </w:rPr>
        <w:t xml:space="preserve"> number of points</w:t>
      </w:r>
      <w:r w:rsidRPr="00CA05C1">
        <w:rPr>
          <w:rFonts w:ascii="Open Sans" w:hAnsi="Open Sans" w:cs="Open Sans"/>
          <w:i/>
          <w:sz w:val="18"/>
          <w:szCs w:val="18"/>
          <w:lang w:val="en-GB"/>
        </w:rPr>
        <w:t xml:space="preserve"> for the project proposal to be funded is 40.</w:t>
      </w:r>
    </w:p>
    <w:p w:rsidR="003F4057" w:rsidRPr="001475E7" w:rsidRDefault="003F35AD" w:rsidP="003068D6">
      <w:pPr>
        <w:rPr>
          <w:rFonts w:ascii="Open Sans" w:hAnsi="Open Sans" w:cs="Open Sans"/>
          <w:sz w:val="20"/>
          <w:szCs w:val="20"/>
          <w:lang w:val="en-GB"/>
        </w:rPr>
      </w:pPr>
      <w:r w:rsidRPr="001475E7">
        <w:rPr>
          <w:rFonts w:ascii="Open Sans" w:hAnsi="Open Sans" w:cs="Open Sans"/>
          <w:sz w:val="20"/>
          <w:szCs w:val="20"/>
          <w:lang w:val="en-GB"/>
        </w:rPr>
        <w:t>Please choose one of the following options</w:t>
      </w:r>
      <w:r w:rsidR="006741FC" w:rsidRPr="001475E7">
        <w:rPr>
          <w:rFonts w:ascii="Open Sans" w:hAnsi="Open Sans" w:cs="Open Sans"/>
          <w:sz w:val="20"/>
          <w:szCs w:val="20"/>
          <w:lang w:val="en-GB"/>
        </w:rPr>
        <w:t>:</w:t>
      </w:r>
    </w:p>
    <w:p w:rsidR="0088138F" w:rsidRPr="001475E7" w:rsidRDefault="0088138F" w:rsidP="0088138F">
      <w:pPr>
        <w:rPr>
          <w:rFonts w:ascii="Open Sans" w:hAnsi="Open Sans" w:cs="Open Sans"/>
          <w:i/>
          <w:sz w:val="20"/>
          <w:szCs w:val="20"/>
          <w:lang w:val="en-GB"/>
        </w:rPr>
      </w:pPr>
      <w:r w:rsidRPr="001475E7">
        <w:rPr>
          <w:rFonts w:ascii="Open Sans" w:hAnsi="Open Sans" w:cs="Open Sans"/>
          <w:i/>
          <w:sz w:val="20"/>
          <w:szCs w:val="20"/>
          <w:lang w:val="en-GB"/>
        </w:rPr>
        <w:t xml:space="preserve">A </w:t>
      </w:r>
      <w:r w:rsidR="003F35AD" w:rsidRPr="001475E7">
        <w:rPr>
          <w:rFonts w:ascii="Open Sans" w:hAnsi="Open Sans" w:cs="Open Sans"/>
          <w:i/>
          <w:sz w:val="20"/>
          <w:szCs w:val="20"/>
          <w:lang w:val="en-GB"/>
        </w:rPr>
        <w:t>–</w:t>
      </w:r>
      <w:r w:rsidRPr="001475E7">
        <w:rPr>
          <w:rFonts w:ascii="Open Sans" w:hAnsi="Open Sans" w:cs="Open Sans"/>
          <w:i/>
          <w:sz w:val="20"/>
          <w:szCs w:val="20"/>
          <w:lang w:val="en-GB"/>
        </w:rPr>
        <w:t xml:space="preserve"> </w:t>
      </w:r>
      <w:r w:rsidR="00EA3A77" w:rsidRPr="001475E7">
        <w:rPr>
          <w:rFonts w:ascii="Open Sans" w:hAnsi="Open Sans" w:cs="Open Sans"/>
          <w:i/>
          <w:sz w:val="20"/>
          <w:szCs w:val="20"/>
          <w:lang w:val="en-GB"/>
        </w:rPr>
        <w:t>I recommend</w:t>
      </w:r>
      <w:r w:rsidR="003F35AD" w:rsidRPr="001475E7">
        <w:rPr>
          <w:rFonts w:ascii="Open Sans" w:hAnsi="Open Sans" w:cs="Open Sans"/>
          <w:i/>
          <w:sz w:val="20"/>
          <w:szCs w:val="20"/>
          <w:lang w:val="en-GB"/>
        </w:rPr>
        <w:t xml:space="preserve"> funding</w:t>
      </w:r>
      <w:r w:rsidR="00092EA6">
        <w:rPr>
          <w:rFonts w:ascii="Open Sans" w:hAnsi="Open Sans" w:cs="Open Sans"/>
          <w:i/>
          <w:sz w:val="20"/>
          <w:szCs w:val="20"/>
          <w:lang w:val="en-GB"/>
        </w:rPr>
        <w:t xml:space="preserve"> of</w:t>
      </w:r>
      <w:r w:rsidR="00EA3A77" w:rsidRPr="001475E7">
        <w:rPr>
          <w:rFonts w:ascii="Open Sans" w:hAnsi="Open Sans" w:cs="Open Sans"/>
          <w:i/>
          <w:sz w:val="20"/>
          <w:szCs w:val="20"/>
          <w:lang w:val="en-GB"/>
        </w:rPr>
        <w:t xml:space="preserve"> the project proposal</w:t>
      </w:r>
      <w:r w:rsidRPr="001475E7">
        <w:rPr>
          <w:rFonts w:ascii="Open Sans" w:hAnsi="Open Sans" w:cs="Open Sans"/>
          <w:i/>
          <w:sz w:val="20"/>
          <w:szCs w:val="20"/>
          <w:lang w:val="en-GB"/>
        </w:rPr>
        <w:t>.</w:t>
      </w:r>
      <w:r w:rsidR="003F35AD" w:rsidRPr="001475E7">
        <w:rPr>
          <w:rFonts w:ascii="Open Sans" w:hAnsi="Open Sans" w:cs="Open Sans"/>
          <w:i/>
          <w:sz w:val="20"/>
          <w:szCs w:val="20"/>
          <w:lang w:val="en-GB"/>
        </w:rPr>
        <w:t xml:space="preserve"> </w:t>
      </w:r>
    </w:p>
    <w:p w:rsidR="0088138F" w:rsidRPr="000E21A8" w:rsidRDefault="0088138F" w:rsidP="0088138F">
      <w:pPr>
        <w:rPr>
          <w:rFonts w:ascii="Open Sans" w:hAnsi="Open Sans" w:cs="Open Sans"/>
          <w:i/>
          <w:sz w:val="20"/>
          <w:szCs w:val="20"/>
          <w:lang w:val="en-GB"/>
        </w:rPr>
      </w:pPr>
      <w:r w:rsidRPr="001475E7">
        <w:rPr>
          <w:rFonts w:ascii="Open Sans" w:hAnsi="Open Sans" w:cs="Open Sans"/>
          <w:i/>
          <w:sz w:val="20"/>
          <w:szCs w:val="20"/>
          <w:lang w:val="en-GB"/>
        </w:rPr>
        <w:t xml:space="preserve">B </w:t>
      </w:r>
      <w:r w:rsidR="00785887">
        <w:rPr>
          <w:rFonts w:ascii="Open Sans" w:hAnsi="Open Sans" w:cs="Open Sans"/>
          <w:i/>
          <w:sz w:val="20"/>
          <w:szCs w:val="20"/>
          <w:lang w:val="en-GB"/>
        </w:rPr>
        <w:t xml:space="preserve">- </w:t>
      </w:r>
      <w:r w:rsidR="00167491" w:rsidRPr="001475E7">
        <w:rPr>
          <w:rFonts w:ascii="Open Sans" w:hAnsi="Open Sans" w:cs="Open Sans"/>
          <w:i/>
          <w:sz w:val="20"/>
          <w:szCs w:val="20"/>
          <w:lang w:val="en-GB"/>
        </w:rPr>
        <w:t>The p</w:t>
      </w:r>
      <w:r w:rsidR="00477A54" w:rsidRPr="001475E7">
        <w:rPr>
          <w:rFonts w:ascii="Open Sans" w:hAnsi="Open Sans" w:cs="Open Sans"/>
          <w:i/>
          <w:sz w:val="20"/>
          <w:szCs w:val="20"/>
          <w:lang w:val="en-GB"/>
        </w:rPr>
        <w:t>roject propo</w:t>
      </w:r>
      <w:r w:rsidR="00167491" w:rsidRPr="001475E7">
        <w:rPr>
          <w:rFonts w:ascii="Open Sans" w:hAnsi="Open Sans" w:cs="Open Sans"/>
          <w:i/>
          <w:sz w:val="20"/>
          <w:szCs w:val="20"/>
          <w:lang w:val="en-GB"/>
        </w:rPr>
        <w:t>sal requires significant modificat</w:t>
      </w:r>
      <w:r w:rsidR="00027BE9" w:rsidRPr="001475E7">
        <w:rPr>
          <w:rFonts w:ascii="Open Sans" w:hAnsi="Open Sans" w:cs="Open Sans"/>
          <w:i/>
          <w:sz w:val="20"/>
          <w:szCs w:val="20"/>
          <w:lang w:val="en-GB"/>
        </w:rPr>
        <w:t>ions and is not suitable for funding in its present form</w:t>
      </w:r>
      <w:r w:rsidRPr="001475E7">
        <w:rPr>
          <w:rFonts w:ascii="Open Sans" w:hAnsi="Open Sans" w:cs="Open Sans"/>
          <w:i/>
          <w:sz w:val="20"/>
          <w:szCs w:val="20"/>
          <w:lang w:val="en-GB"/>
        </w:rPr>
        <w:t>.</w:t>
      </w:r>
      <w:r w:rsidR="00477A54" w:rsidRPr="000E21A8">
        <w:rPr>
          <w:rFonts w:ascii="Open Sans" w:hAnsi="Open Sans" w:cs="Open Sans"/>
          <w:i/>
          <w:sz w:val="20"/>
          <w:szCs w:val="20"/>
          <w:lang w:val="en-GB"/>
        </w:rPr>
        <w:t xml:space="preserve"> </w:t>
      </w:r>
    </w:p>
    <w:p w:rsidR="00996FEA" w:rsidRPr="000E21A8" w:rsidRDefault="00996FEA" w:rsidP="00996FEA">
      <w:pPr>
        <w:tabs>
          <w:tab w:val="left" w:pos="5387"/>
        </w:tabs>
        <w:rPr>
          <w:rFonts w:ascii="Open Sans" w:hAnsi="Open Sans" w:cs="Open Sans"/>
          <w:sz w:val="20"/>
          <w:lang w:val="en-GB"/>
        </w:rPr>
      </w:pPr>
    </w:p>
    <w:p w:rsidR="00996FEA" w:rsidRPr="000E21A8" w:rsidRDefault="00996FEA" w:rsidP="00996FEA">
      <w:pPr>
        <w:tabs>
          <w:tab w:val="left" w:pos="5387"/>
        </w:tabs>
        <w:rPr>
          <w:rFonts w:ascii="Open Sans" w:hAnsi="Open Sans" w:cs="Open Sans"/>
          <w:color w:val="333333"/>
          <w:sz w:val="20"/>
          <w:lang w:val="en-GB"/>
        </w:rPr>
      </w:pPr>
    </w:p>
    <w:p w:rsidR="0088138F" w:rsidRPr="000E21A8" w:rsidRDefault="0088138F" w:rsidP="003068D6">
      <w:pPr>
        <w:rPr>
          <w:rFonts w:ascii="Open Sans" w:hAnsi="Open Sans" w:cs="Open Sans"/>
          <w:lang w:val="en-GB"/>
        </w:rPr>
      </w:pPr>
    </w:p>
    <w:sectPr w:rsidR="0088138F" w:rsidRPr="000E21A8" w:rsidSect="003068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F6" w:rsidRDefault="004141F6">
      <w:pPr>
        <w:spacing w:before="0" w:line="240" w:lineRule="auto"/>
      </w:pPr>
      <w:r>
        <w:separator/>
      </w:r>
    </w:p>
  </w:endnote>
  <w:endnote w:type="continuationSeparator" w:id="0">
    <w:p w:rsidR="004141F6" w:rsidRDefault="004141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C8" w:rsidRDefault="00533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64" w:rsidRDefault="00830564">
    <w:pPr>
      <w:pStyle w:val="Footer"/>
      <w:jc w:val="center"/>
    </w:pPr>
    <w:r w:rsidRPr="00F46154">
      <w:rPr>
        <w:rFonts w:ascii="Verdana" w:hAnsi="Verdana"/>
        <w:sz w:val="18"/>
        <w:szCs w:val="18"/>
      </w:rPr>
      <w:fldChar w:fldCharType="begin"/>
    </w:r>
    <w:r w:rsidRPr="00F46154">
      <w:rPr>
        <w:rFonts w:ascii="Verdana" w:hAnsi="Verdana"/>
        <w:sz w:val="18"/>
        <w:szCs w:val="18"/>
      </w:rPr>
      <w:instrText xml:space="preserve"> PAGE   \* MERGEFORMAT </w:instrText>
    </w:r>
    <w:r w:rsidRPr="00F46154">
      <w:rPr>
        <w:rFonts w:ascii="Verdana" w:hAnsi="Verdana"/>
        <w:sz w:val="18"/>
        <w:szCs w:val="18"/>
      </w:rPr>
      <w:fldChar w:fldCharType="separate"/>
    </w:r>
    <w:r w:rsidR="00D9484E">
      <w:rPr>
        <w:rFonts w:ascii="Verdana" w:hAnsi="Verdana"/>
        <w:noProof/>
        <w:sz w:val="18"/>
        <w:szCs w:val="18"/>
      </w:rPr>
      <w:t>1</w:t>
    </w:r>
    <w:r w:rsidRPr="00F46154">
      <w:rPr>
        <w:rFonts w:ascii="Verdana" w:hAnsi="Verdana"/>
        <w:sz w:val="18"/>
        <w:szCs w:val="18"/>
      </w:rPr>
      <w:fldChar w:fldCharType="end"/>
    </w:r>
  </w:p>
  <w:p w:rsidR="00830564" w:rsidRDefault="00830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C8" w:rsidRDefault="00533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F6" w:rsidRDefault="004141F6">
      <w:pPr>
        <w:spacing w:before="0" w:line="240" w:lineRule="auto"/>
      </w:pPr>
      <w:r>
        <w:separator/>
      </w:r>
    </w:p>
  </w:footnote>
  <w:footnote w:type="continuationSeparator" w:id="0">
    <w:p w:rsidR="004141F6" w:rsidRDefault="004141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C8" w:rsidRDefault="00533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64" w:rsidRPr="00756302" w:rsidRDefault="00830564" w:rsidP="004D4AA8">
    <w:pPr>
      <w:pStyle w:val="TableContents"/>
      <w:tabs>
        <w:tab w:val="left" w:pos="1657"/>
        <w:tab w:val="right" w:pos="9072"/>
      </w:tabs>
      <w:rPr>
        <w:rFonts w:ascii="Verdana" w:hAnsi="Verdana"/>
        <w:b/>
        <w:noProof/>
        <w:color w:val="595959" w:themeColor="text1" w:themeTint="A6"/>
        <w:sz w:val="20"/>
        <w:szCs w:val="20"/>
        <w:lang w:eastAsia="hr-HR"/>
      </w:rPr>
    </w:pPr>
  </w:p>
  <w:p w:rsidR="00830564" w:rsidRPr="000E21A8" w:rsidRDefault="005333C8" w:rsidP="004D4AA8">
    <w:pPr>
      <w:pStyle w:val="TableContents"/>
      <w:tabs>
        <w:tab w:val="left" w:pos="1657"/>
        <w:tab w:val="right" w:pos="9072"/>
      </w:tabs>
      <w:rPr>
        <w:rFonts w:ascii="Open Sans" w:hAnsi="Open Sans" w:cs="Open Sans"/>
        <w:b/>
        <w:color w:val="365F91"/>
        <w:sz w:val="20"/>
        <w:szCs w:val="20"/>
      </w:rPr>
    </w:pPr>
    <w:r>
      <w:rPr>
        <w:rFonts w:ascii="Open Sans" w:hAnsi="Open Sans" w:cs="Open Sans"/>
        <w:b/>
        <w:noProof/>
        <w:color w:val="365F91"/>
        <w:sz w:val="20"/>
        <w:szCs w:val="20"/>
        <w:lang w:eastAsia="hr-HR"/>
      </w:rPr>
      <w:drawing>
        <wp:inline distT="0" distB="0" distL="0" distR="0" wp14:anchorId="10442426" wp14:editId="212B92E8">
          <wp:extent cx="187134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color w:val="365F91"/>
        <w:sz w:val="20"/>
        <w:szCs w:val="20"/>
      </w:rPr>
      <w:t xml:space="preserve">                    </w:t>
    </w:r>
    <w:r>
      <w:rPr>
        <w:rFonts w:ascii="Open Sans" w:hAnsi="Open Sans" w:cs="Open Sans"/>
        <w:b/>
        <w:noProof/>
        <w:color w:val="365F91"/>
        <w:sz w:val="20"/>
        <w:szCs w:val="20"/>
        <w:lang w:eastAsia="hr-HR"/>
      </w:rPr>
      <w:drawing>
        <wp:inline distT="0" distB="0" distL="0" distR="0" wp14:anchorId="1FAFA49A" wp14:editId="304A6503">
          <wp:extent cx="939165" cy="7378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color w:val="365F91"/>
        <w:sz w:val="20"/>
        <w:szCs w:val="20"/>
      </w:rPr>
      <w:t xml:space="preserve">                  </w:t>
    </w:r>
    <w:r>
      <w:rPr>
        <w:rFonts w:ascii="Open Sans" w:hAnsi="Open Sans" w:cs="Open Sans"/>
        <w:b/>
        <w:noProof/>
        <w:color w:val="365F91"/>
        <w:sz w:val="20"/>
        <w:szCs w:val="20"/>
        <w:lang w:eastAsia="hr-HR"/>
      </w:rPr>
      <w:drawing>
        <wp:inline distT="0" distB="0" distL="0" distR="0" wp14:anchorId="20E9DAE5">
          <wp:extent cx="1457325" cy="780415"/>
          <wp:effectExtent l="0" t="0" r="952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0564" w:rsidRPr="000E21A8">
      <w:rPr>
        <w:rFonts w:ascii="Open Sans" w:hAnsi="Open Sans" w:cs="Open Sans"/>
        <w:b/>
        <w:color w:val="365F91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C8" w:rsidRDefault="00533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C2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343C0"/>
    <w:multiLevelType w:val="hybridMultilevel"/>
    <w:tmpl w:val="BFDC0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E8A"/>
    <w:multiLevelType w:val="hybridMultilevel"/>
    <w:tmpl w:val="5B94C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531E"/>
    <w:multiLevelType w:val="hybridMultilevel"/>
    <w:tmpl w:val="C152E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619E"/>
    <w:multiLevelType w:val="hybridMultilevel"/>
    <w:tmpl w:val="56FC53FA"/>
    <w:lvl w:ilvl="0" w:tplc="041A0019">
      <w:start w:val="1"/>
      <w:numFmt w:val="lowerLetter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0360FD6"/>
    <w:multiLevelType w:val="hybridMultilevel"/>
    <w:tmpl w:val="A8C63956"/>
    <w:lvl w:ilvl="0" w:tplc="755CD67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82D7D"/>
    <w:multiLevelType w:val="hybridMultilevel"/>
    <w:tmpl w:val="F37C9A24"/>
    <w:lvl w:ilvl="0" w:tplc="3C82A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4167"/>
    <w:multiLevelType w:val="hybridMultilevel"/>
    <w:tmpl w:val="224C11F0"/>
    <w:lvl w:ilvl="0" w:tplc="A658E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47688"/>
    <w:multiLevelType w:val="hybridMultilevel"/>
    <w:tmpl w:val="10E2ED58"/>
    <w:lvl w:ilvl="0" w:tplc="2D3A5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70C25"/>
    <w:multiLevelType w:val="hybridMultilevel"/>
    <w:tmpl w:val="10E2ED58"/>
    <w:lvl w:ilvl="0" w:tplc="2D3A5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B2E05"/>
    <w:multiLevelType w:val="hybridMultilevel"/>
    <w:tmpl w:val="7BDE8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77"/>
    <w:rsid w:val="00007CC5"/>
    <w:rsid w:val="00026869"/>
    <w:rsid w:val="00027BE9"/>
    <w:rsid w:val="0004123C"/>
    <w:rsid w:val="00053B2C"/>
    <w:rsid w:val="00073A02"/>
    <w:rsid w:val="000868BF"/>
    <w:rsid w:val="00092EA6"/>
    <w:rsid w:val="000C0CE3"/>
    <w:rsid w:val="000E21A8"/>
    <w:rsid w:val="000E7E1E"/>
    <w:rsid w:val="000F45E6"/>
    <w:rsid w:val="00124005"/>
    <w:rsid w:val="00125D08"/>
    <w:rsid w:val="00133291"/>
    <w:rsid w:val="001475E7"/>
    <w:rsid w:val="00147F55"/>
    <w:rsid w:val="001519D2"/>
    <w:rsid w:val="001551B3"/>
    <w:rsid w:val="00167491"/>
    <w:rsid w:val="00173B8D"/>
    <w:rsid w:val="00194B78"/>
    <w:rsid w:val="001A5ACC"/>
    <w:rsid w:val="001B2A98"/>
    <w:rsid w:val="001B2D65"/>
    <w:rsid w:val="001D07FF"/>
    <w:rsid w:val="001D0AD5"/>
    <w:rsid w:val="001E059A"/>
    <w:rsid w:val="001E0B37"/>
    <w:rsid w:val="001E1BF9"/>
    <w:rsid w:val="001F6A7F"/>
    <w:rsid w:val="002121C3"/>
    <w:rsid w:val="00214D6D"/>
    <w:rsid w:val="00217453"/>
    <w:rsid w:val="00226E45"/>
    <w:rsid w:val="002341E0"/>
    <w:rsid w:val="00243E27"/>
    <w:rsid w:val="00284AF6"/>
    <w:rsid w:val="002914DB"/>
    <w:rsid w:val="002C1146"/>
    <w:rsid w:val="002C29EF"/>
    <w:rsid w:val="002C2E31"/>
    <w:rsid w:val="002C644C"/>
    <w:rsid w:val="002D4CBA"/>
    <w:rsid w:val="002E424A"/>
    <w:rsid w:val="0030357E"/>
    <w:rsid w:val="00305344"/>
    <w:rsid w:val="003068D6"/>
    <w:rsid w:val="00312472"/>
    <w:rsid w:val="00314B3C"/>
    <w:rsid w:val="00333EA4"/>
    <w:rsid w:val="00336492"/>
    <w:rsid w:val="00342A42"/>
    <w:rsid w:val="003748FF"/>
    <w:rsid w:val="003961D7"/>
    <w:rsid w:val="003B22E6"/>
    <w:rsid w:val="003B40F2"/>
    <w:rsid w:val="003B4B6C"/>
    <w:rsid w:val="003C7F40"/>
    <w:rsid w:val="003D1471"/>
    <w:rsid w:val="003D3A24"/>
    <w:rsid w:val="003D4682"/>
    <w:rsid w:val="003E15EE"/>
    <w:rsid w:val="003E3FEC"/>
    <w:rsid w:val="003F35AD"/>
    <w:rsid w:val="003F4057"/>
    <w:rsid w:val="0040431C"/>
    <w:rsid w:val="00404933"/>
    <w:rsid w:val="004141F6"/>
    <w:rsid w:val="00417DD3"/>
    <w:rsid w:val="00423AA3"/>
    <w:rsid w:val="0044174F"/>
    <w:rsid w:val="00442178"/>
    <w:rsid w:val="00456213"/>
    <w:rsid w:val="00462537"/>
    <w:rsid w:val="00477A54"/>
    <w:rsid w:val="004C2E92"/>
    <w:rsid w:val="004C2EF8"/>
    <w:rsid w:val="004D4AA8"/>
    <w:rsid w:val="004E1A9B"/>
    <w:rsid w:val="004E5940"/>
    <w:rsid w:val="0050703F"/>
    <w:rsid w:val="00507316"/>
    <w:rsid w:val="005333C8"/>
    <w:rsid w:val="005B5253"/>
    <w:rsid w:val="005C4C9C"/>
    <w:rsid w:val="005D6738"/>
    <w:rsid w:val="005D770C"/>
    <w:rsid w:val="005E44CF"/>
    <w:rsid w:val="00616338"/>
    <w:rsid w:val="00620D6C"/>
    <w:rsid w:val="00624859"/>
    <w:rsid w:val="006248B1"/>
    <w:rsid w:val="00635A5F"/>
    <w:rsid w:val="00652BF6"/>
    <w:rsid w:val="006741FC"/>
    <w:rsid w:val="006A6962"/>
    <w:rsid w:val="006A7D80"/>
    <w:rsid w:val="006D0D0A"/>
    <w:rsid w:val="006E5660"/>
    <w:rsid w:val="006F0919"/>
    <w:rsid w:val="007266C9"/>
    <w:rsid w:val="00732048"/>
    <w:rsid w:val="007412C8"/>
    <w:rsid w:val="00756302"/>
    <w:rsid w:val="00785887"/>
    <w:rsid w:val="007A0179"/>
    <w:rsid w:val="007A5D4A"/>
    <w:rsid w:val="007A738F"/>
    <w:rsid w:val="007A75D0"/>
    <w:rsid w:val="007B75B8"/>
    <w:rsid w:val="007F6A2A"/>
    <w:rsid w:val="0080314B"/>
    <w:rsid w:val="00826125"/>
    <w:rsid w:val="00830564"/>
    <w:rsid w:val="00837265"/>
    <w:rsid w:val="0088138F"/>
    <w:rsid w:val="00883F9F"/>
    <w:rsid w:val="008A01D2"/>
    <w:rsid w:val="008A28E1"/>
    <w:rsid w:val="008A539E"/>
    <w:rsid w:val="008A5C9B"/>
    <w:rsid w:val="008B0E82"/>
    <w:rsid w:val="008B1B26"/>
    <w:rsid w:val="008F120E"/>
    <w:rsid w:val="00917B15"/>
    <w:rsid w:val="009443DF"/>
    <w:rsid w:val="0094520E"/>
    <w:rsid w:val="0098553A"/>
    <w:rsid w:val="00992C8C"/>
    <w:rsid w:val="00996FEA"/>
    <w:rsid w:val="009C368B"/>
    <w:rsid w:val="009D1C4A"/>
    <w:rsid w:val="009E6B75"/>
    <w:rsid w:val="009F30A9"/>
    <w:rsid w:val="00A01714"/>
    <w:rsid w:val="00A26816"/>
    <w:rsid w:val="00A517E2"/>
    <w:rsid w:val="00A75727"/>
    <w:rsid w:val="00A81ADE"/>
    <w:rsid w:val="00AC608E"/>
    <w:rsid w:val="00AD2FFF"/>
    <w:rsid w:val="00AD36B2"/>
    <w:rsid w:val="00AD7E31"/>
    <w:rsid w:val="00AE6318"/>
    <w:rsid w:val="00AF4C83"/>
    <w:rsid w:val="00B24D6B"/>
    <w:rsid w:val="00B302C8"/>
    <w:rsid w:val="00B456F8"/>
    <w:rsid w:val="00B532F0"/>
    <w:rsid w:val="00B672F7"/>
    <w:rsid w:val="00B81B9A"/>
    <w:rsid w:val="00B96FA0"/>
    <w:rsid w:val="00BA5438"/>
    <w:rsid w:val="00BA7301"/>
    <w:rsid w:val="00BB720F"/>
    <w:rsid w:val="00BC4589"/>
    <w:rsid w:val="00BD4336"/>
    <w:rsid w:val="00BD71FB"/>
    <w:rsid w:val="00BD76C5"/>
    <w:rsid w:val="00BF127D"/>
    <w:rsid w:val="00C0492E"/>
    <w:rsid w:val="00C24F06"/>
    <w:rsid w:val="00C53797"/>
    <w:rsid w:val="00C61573"/>
    <w:rsid w:val="00C62039"/>
    <w:rsid w:val="00C82D7C"/>
    <w:rsid w:val="00C943E0"/>
    <w:rsid w:val="00CA05C1"/>
    <w:rsid w:val="00CA2B01"/>
    <w:rsid w:val="00CD155A"/>
    <w:rsid w:val="00CD2801"/>
    <w:rsid w:val="00D02CD3"/>
    <w:rsid w:val="00D05931"/>
    <w:rsid w:val="00D26328"/>
    <w:rsid w:val="00D37F15"/>
    <w:rsid w:val="00D63B48"/>
    <w:rsid w:val="00D920C6"/>
    <w:rsid w:val="00D9484E"/>
    <w:rsid w:val="00DA7D08"/>
    <w:rsid w:val="00DC012F"/>
    <w:rsid w:val="00DC5FC8"/>
    <w:rsid w:val="00DC7600"/>
    <w:rsid w:val="00DD4FF6"/>
    <w:rsid w:val="00DD68C7"/>
    <w:rsid w:val="00DE1A05"/>
    <w:rsid w:val="00DF67D2"/>
    <w:rsid w:val="00E21E1F"/>
    <w:rsid w:val="00E5779D"/>
    <w:rsid w:val="00EA3A77"/>
    <w:rsid w:val="00ED3F52"/>
    <w:rsid w:val="00EF3BEA"/>
    <w:rsid w:val="00F27DC1"/>
    <w:rsid w:val="00F44C12"/>
    <w:rsid w:val="00F577D8"/>
    <w:rsid w:val="00F91FBF"/>
    <w:rsid w:val="00FB1813"/>
    <w:rsid w:val="00FE336D"/>
    <w:rsid w:val="00FE4B77"/>
    <w:rsid w:val="00FE5006"/>
    <w:rsid w:val="00FE747E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F6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FE4B77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4B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77"/>
  </w:style>
  <w:style w:type="paragraph" w:styleId="BalloonText">
    <w:name w:val="Balloon Text"/>
    <w:basedOn w:val="Normal"/>
    <w:link w:val="BalloonTextChar"/>
    <w:uiPriority w:val="99"/>
    <w:semiHidden/>
    <w:unhideWhenUsed/>
    <w:rsid w:val="00895DEA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D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4D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3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4B"/>
  </w:style>
  <w:style w:type="paragraph" w:styleId="BodyText">
    <w:name w:val="Body Text"/>
    <w:basedOn w:val="Normal"/>
    <w:link w:val="BodyTextChar"/>
    <w:rsid w:val="005D012F"/>
    <w:pPr>
      <w:spacing w:before="0" w:line="240" w:lineRule="auto"/>
    </w:pPr>
    <w:rPr>
      <w:rFonts w:ascii="Arial" w:eastAsia="Times New Roman" w:hAnsi="Arial"/>
      <w:b/>
      <w:szCs w:val="24"/>
      <w:lang w:val="en-ZA" w:eastAsia="en-ZA"/>
    </w:rPr>
  </w:style>
  <w:style w:type="character" w:customStyle="1" w:styleId="BodyTextChar">
    <w:name w:val="Body Text Char"/>
    <w:link w:val="BodyText"/>
    <w:rsid w:val="005D012F"/>
    <w:rPr>
      <w:rFonts w:ascii="Arial" w:eastAsia="Times New Roman" w:hAnsi="Arial"/>
      <w:b/>
      <w:sz w:val="22"/>
      <w:szCs w:val="24"/>
      <w:lang w:val="en-ZA" w:eastAsia="en-ZA"/>
    </w:rPr>
  </w:style>
  <w:style w:type="paragraph" w:styleId="Title">
    <w:name w:val="Title"/>
    <w:basedOn w:val="Normal"/>
    <w:link w:val="TitleChar"/>
    <w:qFormat/>
    <w:rsid w:val="005D012F"/>
    <w:pPr>
      <w:spacing w:before="0" w:line="240" w:lineRule="auto"/>
      <w:jc w:val="center"/>
    </w:pPr>
    <w:rPr>
      <w:rFonts w:ascii="Arial" w:eastAsia="Times New Roman" w:hAnsi="Arial"/>
      <w:b/>
      <w:sz w:val="20"/>
      <w:szCs w:val="20"/>
      <w:lang w:val="en-US" w:eastAsia="en-ZA"/>
    </w:rPr>
  </w:style>
  <w:style w:type="character" w:customStyle="1" w:styleId="TitleChar">
    <w:name w:val="Title Char"/>
    <w:link w:val="Title"/>
    <w:rsid w:val="005D012F"/>
    <w:rPr>
      <w:rFonts w:ascii="Arial" w:eastAsia="Times New Roman" w:hAnsi="Arial"/>
      <w:b/>
      <w:lang w:val="en-US" w:eastAsia="en-ZA"/>
    </w:rPr>
  </w:style>
  <w:style w:type="paragraph" w:styleId="ListParagraph">
    <w:name w:val="List Paragraph"/>
    <w:basedOn w:val="Normal"/>
    <w:uiPriority w:val="34"/>
    <w:qFormat/>
    <w:rsid w:val="000E21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F6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FE4B77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4B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77"/>
  </w:style>
  <w:style w:type="paragraph" w:styleId="BalloonText">
    <w:name w:val="Balloon Text"/>
    <w:basedOn w:val="Normal"/>
    <w:link w:val="BalloonTextChar"/>
    <w:uiPriority w:val="99"/>
    <w:semiHidden/>
    <w:unhideWhenUsed/>
    <w:rsid w:val="00895DEA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D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4D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3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4B"/>
  </w:style>
  <w:style w:type="paragraph" w:styleId="BodyText">
    <w:name w:val="Body Text"/>
    <w:basedOn w:val="Normal"/>
    <w:link w:val="BodyTextChar"/>
    <w:rsid w:val="005D012F"/>
    <w:pPr>
      <w:spacing w:before="0" w:line="240" w:lineRule="auto"/>
    </w:pPr>
    <w:rPr>
      <w:rFonts w:ascii="Arial" w:eastAsia="Times New Roman" w:hAnsi="Arial"/>
      <w:b/>
      <w:szCs w:val="24"/>
      <w:lang w:val="en-ZA" w:eastAsia="en-ZA"/>
    </w:rPr>
  </w:style>
  <w:style w:type="character" w:customStyle="1" w:styleId="BodyTextChar">
    <w:name w:val="Body Text Char"/>
    <w:link w:val="BodyText"/>
    <w:rsid w:val="005D012F"/>
    <w:rPr>
      <w:rFonts w:ascii="Arial" w:eastAsia="Times New Roman" w:hAnsi="Arial"/>
      <w:b/>
      <w:sz w:val="22"/>
      <w:szCs w:val="24"/>
      <w:lang w:val="en-ZA" w:eastAsia="en-ZA"/>
    </w:rPr>
  </w:style>
  <w:style w:type="paragraph" w:styleId="Title">
    <w:name w:val="Title"/>
    <w:basedOn w:val="Normal"/>
    <w:link w:val="TitleChar"/>
    <w:qFormat/>
    <w:rsid w:val="005D012F"/>
    <w:pPr>
      <w:spacing w:before="0" w:line="240" w:lineRule="auto"/>
      <w:jc w:val="center"/>
    </w:pPr>
    <w:rPr>
      <w:rFonts w:ascii="Arial" w:eastAsia="Times New Roman" w:hAnsi="Arial"/>
      <w:b/>
      <w:sz w:val="20"/>
      <w:szCs w:val="20"/>
      <w:lang w:val="en-US" w:eastAsia="en-ZA"/>
    </w:rPr>
  </w:style>
  <w:style w:type="character" w:customStyle="1" w:styleId="TitleChar">
    <w:name w:val="Title Char"/>
    <w:link w:val="Title"/>
    <w:rsid w:val="005D012F"/>
    <w:rPr>
      <w:rFonts w:ascii="Arial" w:eastAsia="Times New Roman" w:hAnsi="Arial"/>
      <w:b/>
      <w:lang w:val="en-US" w:eastAsia="en-ZA"/>
    </w:rPr>
  </w:style>
  <w:style w:type="paragraph" w:styleId="ListParagraph">
    <w:name w:val="List Paragraph"/>
    <w:basedOn w:val="Normal"/>
    <w:uiPriority w:val="34"/>
    <w:qFormat/>
    <w:rsid w:val="000E21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D3F6-96A3-4AAC-98AA-83683E41F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D214A9-C08F-4243-9081-041326091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B8657-129C-4E42-966C-EFDD092B57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3EE392-C0D3-41DC-B73B-828A538A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A3E6C80F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Apolonija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Jasminka Boljević</cp:lastModifiedBy>
  <cp:revision>2</cp:revision>
  <cp:lastPrinted>2018-02-07T09:36:00Z</cp:lastPrinted>
  <dcterms:created xsi:type="dcterms:W3CDTF">2018-03-09T12:47:00Z</dcterms:created>
  <dcterms:modified xsi:type="dcterms:W3CDTF">2018-03-09T12:47:00Z</dcterms:modified>
</cp:coreProperties>
</file>